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B2" w:rsidRPr="00E339E6" w:rsidRDefault="00B454B2" w:rsidP="00E339E6">
      <w:pPr>
        <w:jc w:val="center"/>
        <w:rPr>
          <w:b/>
        </w:rPr>
      </w:pPr>
      <w:r w:rsidRPr="00E339E6">
        <w:rPr>
          <w:b/>
        </w:rPr>
        <w:t xml:space="preserve">Муниципальное дошкольное  образовательное  бюджетное  учреждение </w:t>
      </w:r>
    </w:p>
    <w:p w:rsidR="00B454B2" w:rsidRDefault="00B454B2" w:rsidP="00E339E6">
      <w:pPr>
        <w:jc w:val="center"/>
        <w:rPr>
          <w:b/>
        </w:rPr>
      </w:pPr>
      <w:r w:rsidRPr="00E339E6">
        <w:rPr>
          <w:b/>
        </w:rPr>
        <w:t>« Детский сад №25 « Сибирячок» комбинированного вида»</w:t>
      </w:r>
    </w:p>
    <w:p w:rsidR="00B454B2" w:rsidRDefault="00B454B2" w:rsidP="00E339E6">
      <w:pPr>
        <w:jc w:val="center"/>
        <w:rPr>
          <w:b/>
        </w:rPr>
      </w:pPr>
    </w:p>
    <w:p w:rsidR="00B454B2" w:rsidRDefault="00B454B2" w:rsidP="00E339E6">
      <w:pPr>
        <w:jc w:val="center"/>
        <w:rPr>
          <w:b/>
        </w:rPr>
      </w:pPr>
    </w:p>
    <w:p w:rsidR="00B454B2" w:rsidRPr="00E339E6" w:rsidRDefault="00B454B2" w:rsidP="00E339E6">
      <w:pPr>
        <w:jc w:val="center"/>
        <w:rPr>
          <w:b/>
        </w:rPr>
      </w:pPr>
    </w:p>
    <w:p w:rsidR="00B454B2" w:rsidRPr="00E339E6" w:rsidRDefault="00B454B2" w:rsidP="00E339E6">
      <w:pPr>
        <w:jc w:val="center"/>
        <w:rPr>
          <w:b/>
        </w:rPr>
      </w:pPr>
    </w:p>
    <w:p w:rsidR="00B454B2" w:rsidRPr="00E339E6" w:rsidRDefault="00B454B2" w:rsidP="00E339E6">
      <w:pPr>
        <w:jc w:val="center"/>
      </w:pPr>
    </w:p>
    <w:p w:rsidR="00B454B2" w:rsidRPr="00E339E6" w:rsidRDefault="00B454B2">
      <w:pPr>
        <w:rPr>
          <w:b/>
        </w:rPr>
      </w:pPr>
    </w:p>
    <w:p w:rsidR="00B454B2" w:rsidRDefault="00B454B2">
      <w:pPr>
        <w:rPr>
          <w:b/>
        </w:rPr>
      </w:pPr>
    </w:p>
    <w:p w:rsidR="00B454B2" w:rsidRDefault="00B454B2">
      <w:pPr>
        <w:rPr>
          <w:b/>
        </w:rPr>
      </w:pPr>
    </w:p>
    <w:p w:rsidR="00B454B2" w:rsidRPr="00E339E6" w:rsidRDefault="00B454B2">
      <w:pPr>
        <w:rPr>
          <w:b/>
        </w:rPr>
      </w:pPr>
    </w:p>
    <w:p w:rsidR="00B454B2" w:rsidRDefault="00B454B2" w:rsidP="00E339E6">
      <w:pPr>
        <w:pStyle w:val="Title18boldcenter"/>
        <w:rPr>
          <w:szCs w:val="36"/>
        </w:rPr>
      </w:pPr>
    </w:p>
    <w:p w:rsidR="00B454B2" w:rsidRPr="00E339E6" w:rsidRDefault="00B454B2" w:rsidP="00E339E6">
      <w:pPr>
        <w:pStyle w:val="Title18boldcenter"/>
        <w:rPr>
          <w:szCs w:val="36"/>
        </w:rPr>
      </w:pPr>
      <w:r>
        <w:rPr>
          <w:szCs w:val="36"/>
        </w:rPr>
        <w:t>КОНСПЕКТ</w:t>
      </w:r>
    </w:p>
    <w:p w:rsidR="00B454B2" w:rsidRDefault="00B454B2" w:rsidP="00E339E6">
      <w:pPr>
        <w:jc w:val="center"/>
        <w:rPr>
          <w:sz w:val="32"/>
          <w:szCs w:val="32"/>
        </w:rPr>
      </w:pPr>
    </w:p>
    <w:p w:rsidR="00B454B2" w:rsidRDefault="00B454B2" w:rsidP="009A4A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КОНСПЕКТ  СПОРТИВНОГО ДОСУГА</w:t>
      </w:r>
    </w:p>
    <w:p w:rsidR="00B454B2" w:rsidRDefault="00B454B2" w:rsidP="009A4A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«МОЙ ВЕСЕЛЫЙ ЗВОНКИЙ МЯЧ»</w:t>
      </w:r>
    </w:p>
    <w:p w:rsidR="00B454B2" w:rsidRDefault="00B454B2" w:rsidP="00B23A04">
      <w:pPr>
        <w:jc w:val="center"/>
        <w:rPr>
          <w:sz w:val="32"/>
          <w:szCs w:val="32"/>
        </w:rPr>
      </w:pPr>
    </w:p>
    <w:p w:rsidR="00B454B2" w:rsidRPr="00B23A04" w:rsidRDefault="00B454B2" w:rsidP="009A4A8F">
      <w:pPr>
        <w:rPr>
          <w:sz w:val="32"/>
          <w:szCs w:val="32"/>
        </w:rPr>
      </w:pPr>
    </w:p>
    <w:p w:rsidR="00B454B2" w:rsidRPr="00E339E6" w:rsidRDefault="00B454B2" w:rsidP="00E339E6">
      <w:pPr>
        <w:jc w:val="center"/>
        <w:rPr>
          <w:b/>
          <w:sz w:val="32"/>
          <w:szCs w:val="32"/>
        </w:rPr>
      </w:pPr>
    </w:p>
    <w:p w:rsidR="00B454B2" w:rsidRPr="00E339E6" w:rsidRDefault="00B454B2">
      <w:pPr>
        <w:rPr>
          <w:sz w:val="32"/>
          <w:szCs w:val="32"/>
        </w:rPr>
      </w:pPr>
    </w:p>
    <w:p w:rsidR="00B454B2" w:rsidRPr="00E339E6" w:rsidRDefault="00B454B2">
      <w:pPr>
        <w:rPr>
          <w:sz w:val="32"/>
          <w:szCs w:val="32"/>
        </w:rPr>
      </w:pPr>
    </w:p>
    <w:p w:rsidR="00B454B2" w:rsidRDefault="00B454B2">
      <w:pPr>
        <w:rPr>
          <w:sz w:val="32"/>
          <w:szCs w:val="32"/>
        </w:rPr>
      </w:pPr>
    </w:p>
    <w:p w:rsidR="00B454B2" w:rsidRPr="00E339E6" w:rsidRDefault="00B454B2">
      <w:pPr>
        <w:rPr>
          <w:sz w:val="32"/>
          <w:szCs w:val="32"/>
        </w:rPr>
      </w:pPr>
    </w:p>
    <w:p w:rsidR="00B454B2" w:rsidRDefault="00B454B2"/>
    <w:p w:rsidR="00B454B2" w:rsidRPr="00E339E6" w:rsidRDefault="00B454B2">
      <w:pPr>
        <w:rPr>
          <w:sz w:val="28"/>
          <w:szCs w:val="28"/>
        </w:rPr>
      </w:pPr>
    </w:p>
    <w:p w:rsidR="00B454B2" w:rsidRPr="00E339E6" w:rsidRDefault="00B454B2">
      <w:pPr>
        <w:rPr>
          <w:sz w:val="28"/>
          <w:szCs w:val="28"/>
        </w:rPr>
      </w:pPr>
      <w:r w:rsidRPr="00E339E6">
        <w:rPr>
          <w:sz w:val="28"/>
          <w:szCs w:val="28"/>
        </w:rPr>
        <w:t xml:space="preserve"> Подго</w:t>
      </w:r>
      <w:r>
        <w:rPr>
          <w:sz w:val="28"/>
          <w:szCs w:val="28"/>
        </w:rPr>
        <w:t>товила: воспитатель Н.А. Крюкова</w:t>
      </w:r>
    </w:p>
    <w:p w:rsidR="00B454B2" w:rsidRPr="00E339E6" w:rsidRDefault="00B454B2" w:rsidP="00E339E6">
      <w:pPr>
        <w:rPr>
          <w:sz w:val="28"/>
          <w:szCs w:val="28"/>
        </w:rPr>
      </w:pPr>
    </w:p>
    <w:p w:rsidR="00B454B2" w:rsidRPr="00E339E6" w:rsidRDefault="00B454B2">
      <w:pPr>
        <w:rPr>
          <w:sz w:val="28"/>
          <w:szCs w:val="28"/>
        </w:rPr>
      </w:pPr>
    </w:p>
    <w:p w:rsidR="00B454B2" w:rsidRPr="00E339E6" w:rsidRDefault="00B454B2">
      <w:pPr>
        <w:rPr>
          <w:sz w:val="28"/>
          <w:szCs w:val="28"/>
        </w:rPr>
      </w:pPr>
    </w:p>
    <w:p w:rsidR="00B454B2" w:rsidRPr="00E339E6" w:rsidRDefault="00B454B2">
      <w:pPr>
        <w:rPr>
          <w:sz w:val="28"/>
          <w:szCs w:val="28"/>
        </w:rPr>
      </w:pPr>
    </w:p>
    <w:p w:rsidR="00B454B2" w:rsidRPr="00E339E6" w:rsidRDefault="00B454B2">
      <w:pPr>
        <w:rPr>
          <w:sz w:val="28"/>
          <w:szCs w:val="28"/>
        </w:rPr>
      </w:pPr>
    </w:p>
    <w:p w:rsidR="00B454B2" w:rsidRPr="00E339E6" w:rsidRDefault="00B454B2">
      <w:pPr>
        <w:rPr>
          <w:sz w:val="28"/>
          <w:szCs w:val="28"/>
        </w:rPr>
      </w:pPr>
    </w:p>
    <w:p w:rsidR="00B454B2" w:rsidRDefault="00B454B2"/>
    <w:p w:rsidR="00B454B2" w:rsidRDefault="00B454B2"/>
    <w:p w:rsidR="00B454B2" w:rsidRDefault="00B454B2"/>
    <w:p w:rsidR="00B454B2" w:rsidRDefault="00B454B2"/>
    <w:p w:rsidR="00B454B2" w:rsidRDefault="00B454B2"/>
    <w:p w:rsidR="00B454B2" w:rsidRDefault="00B454B2"/>
    <w:p w:rsidR="00B454B2" w:rsidRDefault="00B454B2"/>
    <w:p w:rsidR="00B454B2" w:rsidRDefault="00B454B2"/>
    <w:p w:rsidR="00B454B2" w:rsidRDefault="00B454B2"/>
    <w:p w:rsidR="00B454B2" w:rsidRDefault="00B454B2"/>
    <w:p w:rsidR="00B454B2" w:rsidRDefault="00B454B2"/>
    <w:p w:rsidR="00B454B2" w:rsidRDefault="00B454B2"/>
    <w:p w:rsidR="00B454B2" w:rsidRDefault="00B454B2"/>
    <w:p w:rsidR="00B454B2" w:rsidRDefault="00B454B2" w:rsidP="006F0182">
      <w:pPr>
        <w:jc w:val="center"/>
        <w:rPr>
          <w:b/>
        </w:rPr>
      </w:pPr>
    </w:p>
    <w:p w:rsidR="00B454B2" w:rsidRPr="009A4247" w:rsidRDefault="00B454B2" w:rsidP="009A4247">
      <w:pPr>
        <w:jc w:val="center"/>
        <w:rPr>
          <w:b/>
        </w:rPr>
      </w:pPr>
      <w:r w:rsidRPr="00B23A04">
        <w:rPr>
          <w:b/>
        </w:rPr>
        <w:t>Минусинск, 20</w:t>
      </w:r>
      <w:r>
        <w:rPr>
          <w:b/>
        </w:rPr>
        <w:t>21</w:t>
      </w:r>
    </w:p>
    <w:p w:rsidR="00B454B2" w:rsidRPr="007167D8" w:rsidRDefault="00B454B2" w:rsidP="006F0182">
      <w:pPr>
        <w:tabs>
          <w:tab w:val="left" w:leader="underscore" w:pos="9639"/>
        </w:tabs>
        <w:spacing w:line="360" w:lineRule="auto"/>
        <w:ind w:left="-426"/>
        <w:rPr>
          <w:b/>
          <w:sz w:val="28"/>
          <w:szCs w:val="28"/>
        </w:rPr>
      </w:pPr>
      <w:r w:rsidRPr="007167D8">
        <w:rPr>
          <w:b/>
          <w:sz w:val="28"/>
          <w:szCs w:val="28"/>
        </w:rPr>
        <w:t>Дата проведения: 05.11.2020г.</w:t>
      </w:r>
    </w:p>
    <w:p w:rsidR="00B454B2" w:rsidRPr="007167D8" w:rsidRDefault="00B454B2" w:rsidP="006F0182">
      <w:pPr>
        <w:tabs>
          <w:tab w:val="left" w:leader="underscore" w:pos="9639"/>
        </w:tabs>
        <w:spacing w:line="360" w:lineRule="auto"/>
        <w:ind w:left="-426"/>
        <w:rPr>
          <w:b/>
          <w:sz w:val="28"/>
          <w:szCs w:val="28"/>
        </w:rPr>
      </w:pPr>
      <w:r w:rsidRPr="007167D8">
        <w:rPr>
          <w:b/>
          <w:sz w:val="28"/>
          <w:szCs w:val="28"/>
        </w:rPr>
        <w:t>Форма проведения: спортивный  досуг</w:t>
      </w:r>
    </w:p>
    <w:p w:rsidR="00B454B2" w:rsidRPr="007167D8" w:rsidRDefault="00B454B2" w:rsidP="006F0182">
      <w:pPr>
        <w:tabs>
          <w:tab w:val="left" w:leader="underscore" w:pos="9639"/>
        </w:tabs>
        <w:spacing w:line="360" w:lineRule="auto"/>
        <w:ind w:left="-426"/>
        <w:rPr>
          <w:b/>
          <w:sz w:val="28"/>
          <w:szCs w:val="28"/>
        </w:rPr>
      </w:pPr>
      <w:r w:rsidRPr="007167D8">
        <w:rPr>
          <w:b/>
          <w:sz w:val="28"/>
          <w:szCs w:val="28"/>
        </w:rPr>
        <w:t>Участники: дети средней группы, воспитатель в роли клоуна.</w:t>
      </w:r>
    </w:p>
    <w:p w:rsidR="00B454B2" w:rsidRPr="007167D8" w:rsidRDefault="00B454B2" w:rsidP="006F0182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7167D8">
        <w:rPr>
          <w:b/>
          <w:sz w:val="28"/>
          <w:szCs w:val="28"/>
        </w:rPr>
        <w:t>Цель:</w:t>
      </w:r>
      <w:r w:rsidRPr="007167D8">
        <w:rPr>
          <w:sz w:val="28"/>
          <w:szCs w:val="28"/>
        </w:rPr>
        <w:t xml:space="preserve">  формирование навыков здорового образа жизни</w:t>
      </w:r>
    </w:p>
    <w:p w:rsidR="00B454B2" w:rsidRPr="007167D8" w:rsidRDefault="00B454B2" w:rsidP="006F0182">
      <w:pPr>
        <w:tabs>
          <w:tab w:val="left" w:leader="underscore" w:pos="9639"/>
        </w:tabs>
        <w:spacing w:line="360" w:lineRule="auto"/>
        <w:ind w:left="-426" w:right="283"/>
        <w:rPr>
          <w:sz w:val="28"/>
          <w:szCs w:val="28"/>
        </w:rPr>
      </w:pPr>
      <w:r w:rsidRPr="007167D8">
        <w:rPr>
          <w:b/>
          <w:sz w:val="28"/>
          <w:szCs w:val="28"/>
        </w:rPr>
        <w:t>Задачи:</w:t>
      </w:r>
    </w:p>
    <w:p w:rsidR="00B454B2" w:rsidRPr="007167D8" w:rsidRDefault="00B454B2" w:rsidP="006F0182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7167D8">
        <w:rPr>
          <w:sz w:val="28"/>
          <w:szCs w:val="28"/>
        </w:rPr>
        <w:t>Образовательные:</w:t>
      </w:r>
    </w:p>
    <w:p w:rsidR="00B454B2" w:rsidRPr="007167D8" w:rsidRDefault="00B454B2" w:rsidP="009A4A8F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7167D8">
        <w:rPr>
          <w:sz w:val="28"/>
          <w:szCs w:val="28"/>
        </w:rPr>
        <w:t>1.способствовать проявлению активности</w:t>
      </w:r>
    </w:p>
    <w:p w:rsidR="00B454B2" w:rsidRPr="007167D8" w:rsidRDefault="00B454B2" w:rsidP="006F0182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7167D8">
        <w:rPr>
          <w:sz w:val="28"/>
          <w:szCs w:val="28"/>
        </w:rPr>
        <w:t>Развивающие:</w:t>
      </w:r>
    </w:p>
    <w:p w:rsidR="00B454B2" w:rsidRPr="007167D8" w:rsidRDefault="00B454B2" w:rsidP="009A4A8F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7167D8">
        <w:rPr>
          <w:sz w:val="28"/>
          <w:szCs w:val="28"/>
        </w:rPr>
        <w:t>1.развивать двигательные умения и навыки</w:t>
      </w:r>
    </w:p>
    <w:p w:rsidR="00B454B2" w:rsidRPr="007167D8" w:rsidRDefault="00B454B2" w:rsidP="006F0182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7167D8">
        <w:rPr>
          <w:sz w:val="28"/>
          <w:szCs w:val="28"/>
        </w:rPr>
        <w:t>Воспитательная:</w:t>
      </w:r>
    </w:p>
    <w:p w:rsidR="00B454B2" w:rsidRPr="007167D8" w:rsidRDefault="00B454B2" w:rsidP="006F0182">
      <w:pPr>
        <w:tabs>
          <w:tab w:val="left" w:leader="underscore" w:pos="9639"/>
        </w:tabs>
        <w:spacing w:line="360" w:lineRule="auto"/>
        <w:ind w:left="-426"/>
        <w:rPr>
          <w:b/>
          <w:sz w:val="28"/>
          <w:szCs w:val="28"/>
        </w:rPr>
      </w:pPr>
      <w:r w:rsidRPr="007167D8">
        <w:rPr>
          <w:sz w:val="28"/>
          <w:szCs w:val="28"/>
        </w:rPr>
        <w:t>1.прививать интерес к подвижным играм и играм-соревнованиям</w:t>
      </w:r>
      <w:r w:rsidRPr="007167D8">
        <w:rPr>
          <w:sz w:val="28"/>
          <w:szCs w:val="28"/>
        </w:rPr>
        <w:br/>
      </w:r>
      <w:r w:rsidRPr="007167D8">
        <w:rPr>
          <w:b/>
          <w:sz w:val="28"/>
          <w:szCs w:val="28"/>
        </w:rPr>
        <w:t xml:space="preserve">Оборудование и инвентарь: </w:t>
      </w:r>
      <w:r w:rsidRPr="007167D8">
        <w:rPr>
          <w:sz w:val="28"/>
          <w:szCs w:val="28"/>
        </w:rPr>
        <w:t>мячи, корзины, кегли.</w:t>
      </w:r>
    </w:p>
    <w:p w:rsidR="00B454B2" w:rsidRPr="007167D8" w:rsidRDefault="00B454B2" w:rsidP="00E339E6">
      <w:pPr>
        <w:tabs>
          <w:tab w:val="left" w:leader="underscore" w:pos="9639"/>
        </w:tabs>
        <w:ind w:left="540"/>
        <w:jc w:val="center"/>
        <w:rPr>
          <w:b/>
          <w:sz w:val="28"/>
          <w:szCs w:val="28"/>
        </w:rPr>
      </w:pPr>
    </w:p>
    <w:p w:rsidR="00B454B2" w:rsidRPr="007167D8" w:rsidRDefault="00B454B2" w:rsidP="00E339E6">
      <w:pPr>
        <w:tabs>
          <w:tab w:val="left" w:leader="underscore" w:pos="9639"/>
        </w:tabs>
        <w:ind w:left="540"/>
        <w:jc w:val="center"/>
        <w:rPr>
          <w:b/>
          <w:sz w:val="28"/>
          <w:szCs w:val="28"/>
        </w:rPr>
      </w:pPr>
      <w:r w:rsidRPr="007167D8">
        <w:rPr>
          <w:b/>
          <w:sz w:val="28"/>
          <w:szCs w:val="28"/>
        </w:rPr>
        <w:t>Ход мероприятия:</w:t>
      </w: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9"/>
        <w:gridCol w:w="2551"/>
        <w:gridCol w:w="4999"/>
        <w:gridCol w:w="1911"/>
      </w:tblGrid>
      <w:tr w:rsidR="00B454B2" w:rsidRPr="007167D8" w:rsidTr="006F0182">
        <w:tc>
          <w:tcPr>
            <w:tcW w:w="419" w:type="dxa"/>
          </w:tcPr>
          <w:p w:rsidR="00B454B2" w:rsidRPr="007167D8" w:rsidRDefault="00B454B2" w:rsidP="00E505A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B454B2" w:rsidRPr="007167D8" w:rsidRDefault="00B454B2" w:rsidP="00E505A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 xml:space="preserve">Структурные </w:t>
            </w:r>
          </w:p>
          <w:p w:rsidR="00B454B2" w:rsidRPr="007167D8" w:rsidRDefault="00B454B2" w:rsidP="00E505A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 xml:space="preserve">Части досуга </w:t>
            </w:r>
          </w:p>
        </w:tc>
        <w:tc>
          <w:tcPr>
            <w:tcW w:w="4999" w:type="dxa"/>
          </w:tcPr>
          <w:p w:rsidR="00B454B2" w:rsidRPr="007167D8" w:rsidRDefault="00B454B2" w:rsidP="00E505A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1911" w:type="dxa"/>
          </w:tcPr>
          <w:p w:rsidR="00B454B2" w:rsidRPr="007167D8" w:rsidRDefault="00B454B2" w:rsidP="00E505A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 xml:space="preserve">Деятельность детей </w:t>
            </w:r>
          </w:p>
        </w:tc>
      </w:tr>
      <w:tr w:rsidR="00B454B2" w:rsidRPr="007167D8" w:rsidTr="006F0182">
        <w:tc>
          <w:tcPr>
            <w:tcW w:w="419" w:type="dxa"/>
          </w:tcPr>
          <w:p w:rsidR="00B454B2" w:rsidRPr="007167D8" w:rsidRDefault="00B454B2" w:rsidP="00E505A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454B2" w:rsidRPr="007167D8" w:rsidRDefault="00B454B2" w:rsidP="00E505A8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Организационное начало (организованный вход, построение, мотивация, вступительное слово)</w:t>
            </w:r>
          </w:p>
          <w:p w:rsidR="00B454B2" w:rsidRPr="007167D8" w:rsidRDefault="00B454B2" w:rsidP="00E505A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В зал грустный заходит клоун Тимоша.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-Здравствуйте, дети! Меня зовут клоун Тимоша. Мне скучно одному. Можно с вами поиграть?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Вы умеете отгадывать загадки?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Клоун. Слушайте загадку: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Бьют его рукой и палкой,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 xml:space="preserve">Никому его не жалко, 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 xml:space="preserve">Весело он скачет, 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А зовется…….мячик.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Клоун. Ребята вы любите играть с мячом?</w:t>
            </w:r>
          </w:p>
        </w:tc>
        <w:tc>
          <w:tcPr>
            <w:tcW w:w="1911" w:type="dxa"/>
          </w:tcPr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Дети свободно передвигаются по спортивному залу.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Да.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Да.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</w:tc>
      </w:tr>
      <w:tr w:rsidR="00B454B2" w:rsidRPr="007167D8" w:rsidTr="006F0182">
        <w:tc>
          <w:tcPr>
            <w:tcW w:w="419" w:type="dxa"/>
          </w:tcPr>
          <w:p w:rsidR="00B454B2" w:rsidRPr="007167D8" w:rsidRDefault="00B454B2" w:rsidP="00E505A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454B2" w:rsidRPr="007167D8" w:rsidRDefault="00B454B2" w:rsidP="00E505A8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Основная часть</w:t>
            </w:r>
          </w:p>
          <w:p w:rsidR="00B454B2" w:rsidRPr="007167D8" w:rsidRDefault="00B454B2" w:rsidP="00E505A8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(обще-развивающие упражнения,   игровые задания, подвижные игры, игра малой подвижности, конкурс, эстафета)</w:t>
            </w:r>
          </w:p>
        </w:tc>
        <w:tc>
          <w:tcPr>
            <w:tcW w:w="4999" w:type="dxa"/>
          </w:tcPr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 xml:space="preserve">Тимоша выносит детям мяч с веселой мордочкой, с ручками и ножками. 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Клоун кидает каждому ребенку мяч, ребенок называет свое имя и кидает мяч обратно клоуну.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b/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>Подвижная игра «Салют».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У каждого ребенка в руках мячики.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Клоун произносит: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Это не хлопушки: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Выстрелили пушки.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Люди пляшут и поют,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В небе праздничный салют.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 xml:space="preserve">При слове </w:t>
            </w:r>
            <w:r w:rsidRPr="007167D8">
              <w:rPr>
                <w:b/>
                <w:sz w:val="28"/>
                <w:szCs w:val="28"/>
              </w:rPr>
              <w:t>«салют»</w:t>
            </w:r>
            <w:r w:rsidRPr="007167D8">
              <w:rPr>
                <w:sz w:val="28"/>
                <w:szCs w:val="28"/>
              </w:rPr>
              <w:t xml:space="preserve"> дети подбрасывают мячики вверх.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>Игровое упражнение: «Слушай и повторяй</w:t>
            </w:r>
            <w:r w:rsidRPr="007167D8">
              <w:rPr>
                <w:sz w:val="28"/>
                <w:szCs w:val="28"/>
              </w:rPr>
              <w:t>».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В правую руку свой мячик возьми,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Над головою его подними,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И перед грудью его подержи,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К левой ступне не спеша положи,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За спину спрячь и затылка коснись.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Руку смени и другим улыбнись.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Правого плечика мячик коснется,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И ненадолго за спину вернется.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К правой ступне и к левой ступне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И на живот – не запутаться б мне.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Клоун. Мы в мячики играли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 xml:space="preserve">             Мы мячики бросали.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 xml:space="preserve">              А теперь мы пойдем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 xml:space="preserve">               Их на место уберем.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>Малоподвижная игра: « Передай мяч из рук в</w:t>
            </w:r>
            <w:r w:rsidRPr="007167D8">
              <w:rPr>
                <w:sz w:val="28"/>
                <w:szCs w:val="28"/>
              </w:rPr>
              <w:t xml:space="preserve"> </w:t>
            </w:r>
            <w:r w:rsidRPr="007167D8">
              <w:rPr>
                <w:b/>
                <w:sz w:val="28"/>
                <w:szCs w:val="28"/>
              </w:rPr>
              <w:t xml:space="preserve">руки». </w:t>
            </w:r>
            <w:r w:rsidRPr="007167D8">
              <w:rPr>
                <w:sz w:val="28"/>
                <w:szCs w:val="28"/>
              </w:rPr>
              <w:t>Дети стоят в кругу и передают мяч из рук в руки под музыку, сначала перед грудью, а затем над головой.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Клоун Тимоша. Ребята, делимся на две команды: 1 команда – желтые мячики, 2 команда – синие мячики.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>Эстафета 1. «Бег с мячом».</w:t>
            </w:r>
            <w:r w:rsidRPr="007167D8">
              <w:rPr>
                <w:sz w:val="28"/>
                <w:szCs w:val="28"/>
              </w:rPr>
              <w:t xml:space="preserve"> Ребенок бежит с мячом, обегает кеглю, бежит обратно, мяч отдает следующему и т.д.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>Эстафета 2.</w:t>
            </w:r>
            <w:r w:rsidRPr="007167D8">
              <w:rPr>
                <w:sz w:val="28"/>
                <w:szCs w:val="28"/>
              </w:rPr>
              <w:t xml:space="preserve"> </w:t>
            </w:r>
            <w:r w:rsidRPr="007167D8">
              <w:rPr>
                <w:b/>
                <w:sz w:val="28"/>
                <w:szCs w:val="28"/>
              </w:rPr>
              <w:t>«Кто больше собьет кеглей».</w:t>
            </w:r>
            <w:r w:rsidRPr="007167D8">
              <w:rPr>
                <w:sz w:val="28"/>
                <w:szCs w:val="28"/>
              </w:rPr>
              <w:t xml:space="preserve"> Посмотри, какие кегли, ровно, ровно в ряд стоят. К ним направим мяч умело и они уже лежат.</w:t>
            </w: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B454B2" w:rsidRPr="007167D8" w:rsidRDefault="00B454B2" w:rsidP="00E505A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</w:tc>
      </w:tr>
      <w:tr w:rsidR="00B454B2" w:rsidRPr="007167D8" w:rsidTr="006F0182">
        <w:tc>
          <w:tcPr>
            <w:tcW w:w="419" w:type="dxa"/>
          </w:tcPr>
          <w:p w:rsidR="00B454B2" w:rsidRPr="007167D8" w:rsidRDefault="00B454B2" w:rsidP="00E505A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167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454B2" w:rsidRPr="007167D8" w:rsidRDefault="00B454B2" w:rsidP="00E505A8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Заключительная часть заключительное слово, подведение итогов,</w:t>
            </w:r>
            <w:r w:rsidRPr="007167D8">
              <w:rPr>
                <w:sz w:val="28"/>
                <w:szCs w:val="28"/>
              </w:rPr>
              <w:br/>
              <w:t>угощение)</w:t>
            </w:r>
          </w:p>
          <w:p w:rsidR="00B454B2" w:rsidRPr="007167D8" w:rsidRDefault="00B454B2" w:rsidP="00E505A8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B454B2" w:rsidRPr="007167D8" w:rsidRDefault="00B454B2" w:rsidP="009A4A8F">
            <w:pPr>
              <w:tabs>
                <w:tab w:val="left" w:leader="underscore" w:pos="9639"/>
              </w:tabs>
              <w:jc w:val="both"/>
              <w:rPr>
                <w:sz w:val="28"/>
                <w:szCs w:val="28"/>
              </w:rPr>
            </w:pPr>
            <w:r w:rsidRPr="007167D8">
              <w:rPr>
                <w:sz w:val="28"/>
                <w:szCs w:val="28"/>
              </w:rPr>
              <w:t>Клоун Тимоша</w:t>
            </w:r>
            <w:r w:rsidRPr="007167D8">
              <w:rPr>
                <w:b/>
                <w:sz w:val="28"/>
                <w:szCs w:val="28"/>
              </w:rPr>
              <w:t>.</w:t>
            </w:r>
            <w:r w:rsidRPr="007167D8">
              <w:rPr>
                <w:sz w:val="28"/>
                <w:szCs w:val="28"/>
              </w:rPr>
              <w:t xml:space="preserve"> Спасибо, ребята. С вами очень весело. В нашей эстафете победила дружба. А мне пора возвращаться домой. До  свидания!</w:t>
            </w:r>
          </w:p>
        </w:tc>
        <w:tc>
          <w:tcPr>
            <w:tcW w:w="1911" w:type="dxa"/>
          </w:tcPr>
          <w:p w:rsidR="00B454B2" w:rsidRPr="007167D8" w:rsidRDefault="00B454B2" w:rsidP="009A4A8F">
            <w:pPr>
              <w:tabs>
                <w:tab w:val="left" w:leader="underscore" w:pos="9639"/>
              </w:tabs>
              <w:rPr>
                <w:b/>
                <w:sz w:val="28"/>
                <w:szCs w:val="28"/>
              </w:rPr>
            </w:pPr>
          </w:p>
        </w:tc>
      </w:tr>
    </w:tbl>
    <w:p w:rsidR="00B454B2" w:rsidRPr="007167D8" w:rsidRDefault="00B454B2" w:rsidP="00E339E6">
      <w:pPr>
        <w:tabs>
          <w:tab w:val="left" w:leader="underscore" w:pos="9639"/>
        </w:tabs>
        <w:ind w:left="540"/>
        <w:jc w:val="center"/>
        <w:rPr>
          <w:b/>
          <w:sz w:val="28"/>
          <w:szCs w:val="28"/>
        </w:rPr>
      </w:pPr>
    </w:p>
    <w:p w:rsidR="00B454B2" w:rsidRPr="007167D8" w:rsidRDefault="00B454B2" w:rsidP="00E339E6">
      <w:pPr>
        <w:tabs>
          <w:tab w:val="left" w:leader="underscore" w:pos="9639"/>
        </w:tabs>
        <w:ind w:left="540"/>
        <w:jc w:val="center"/>
        <w:rPr>
          <w:b/>
          <w:sz w:val="28"/>
          <w:szCs w:val="28"/>
        </w:rPr>
      </w:pPr>
    </w:p>
    <w:p w:rsidR="00B454B2" w:rsidRPr="007167D8" w:rsidRDefault="00B454B2" w:rsidP="00E339E6">
      <w:pPr>
        <w:jc w:val="center"/>
        <w:rPr>
          <w:b/>
          <w:sz w:val="28"/>
          <w:szCs w:val="28"/>
        </w:rPr>
      </w:pPr>
    </w:p>
    <w:p w:rsidR="00B454B2" w:rsidRPr="007167D8" w:rsidRDefault="00B454B2">
      <w:pPr>
        <w:rPr>
          <w:sz w:val="28"/>
          <w:szCs w:val="28"/>
        </w:rPr>
      </w:pPr>
    </w:p>
    <w:p w:rsidR="00B454B2" w:rsidRPr="007167D8" w:rsidRDefault="00B454B2">
      <w:pPr>
        <w:rPr>
          <w:sz w:val="28"/>
          <w:szCs w:val="28"/>
        </w:rPr>
      </w:pPr>
    </w:p>
    <w:p w:rsidR="00B454B2" w:rsidRPr="007167D8" w:rsidRDefault="00B454B2">
      <w:pPr>
        <w:rPr>
          <w:sz w:val="28"/>
          <w:szCs w:val="28"/>
        </w:rPr>
      </w:pPr>
    </w:p>
    <w:p w:rsidR="00B454B2" w:rsidRPr="007167D8" w:rsidRDefault="00B454B2">
      <w:pPr>
        <w:rPr>
          <w:sz w:val="28"/>
          <w:szCs w:val="28"/>
        </w:rPr>
      </w:pPr>
      <w:r w:rsidRPr="007167D8">
        <w:rPr>
          <w:sz w:val="28"/>
          <w:szCs w:val="28"/>
        </w:rPr>
        <w:t xml:space="preserve">Литература: </w:t>
      </w:r>
    </w:p>
    <w:p w:rsidR="00B454B2" w:rsidRPr="007167D8" w:rsidRDefault="00B454B2">
      <w:pPr>
        <w:rPr>
          <w:sz w:val="28"/>
          <w:szCs w:val="28"/>
        </w:rPr>
      </w:pPr>
    </w:p>
    <w:p w:rsidR="00B454B2" w:rsidRPr="007167D8" w:rsidRDefault="00B454B2" w:rsidP="006A17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67D8">
        <w:rPr>
          <w:sz w:val="28"/>
          <w:szCs w:val="28"/>
        </w:rPr>
        <w:t>Картушина М. Ю. Праздники здоровья для детей; Сфера – Москва, 2010.-583с.</w:t>
      </w:r>
    </w:p>
    <w:p w:rsidR="00B454B2" w:rsidRPr="007167D8" w:rsidRDefault="00B454B2" w:rsidP="00617891">
      <w:pPr>
        <w:ind w:left="360"/>
        <w:rPr>
          <w:sz w:val="28"/>
          <w:szCs w:val="28"/>
        </w:rPr>
      </w:pPr>
    </w:p>
    <w:p w:rsidR="00B454B2" w:rsidRDefault="00B454B2" w:rsidP="00617891">
      <w:pPr>
        <w:pStyle w:val="ListParagraph"/>
      </w:pPr>
    </w:p>
    <w:p w:rsidR="00B454B2" w:rsidRDefault="00B454B2" w:rsidP="006A1721"/>
    <w:sectPr w:rsidR="00B454B2" w:rsidSect="004F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2131"/>
    <w:multiLevelType w:val="hybridMultilevel"/>
    <w:tmpl w:val="D712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E77B5"/>
    <w:multiLevelType w:val="hybridMultilevel"/>
    <w:tmpl w:val="670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9E1AE0"/>
    <w:multiLevelType w:val="hybridMultilevel"/>
    <w:tmpl w:val="1F9E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7C6154"/>
    <w:multiLevelType w:val="hybridMultilevel"/>
    <w:tmpl w:val="06EC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1E6"/>
    <w:rsid w:val="0001497C"/>
    <w:rsid w:val="00023349"/>
    <w:rsid w:val="001843CA"/>
    <w:rsid w:val="001E54EA"/>
    <w:rsid w:val="001E7C42"/>
    <w:rsid w:val="0025436A"/>
    <w:rsid w:val="00452703"/>
    <w:rsid w:val="004A5C95"/>
    <w:rsid w:val="004F0D30"/>
    <w:rsid w:val="00617891"/>
    <w:rsid w:val="006A1721"/>
    <w:rsid w:val="006F0182"/>
    <w:rsid w:val="007167D8"/>
    <w:rsid w:val="00764518"/>
    <w:rsid w:val="008462A4"/>
    <w:rsid w:val="00896BDC"/>
    <w:rsid w:val="009913B5"/>
    <w:rsid w:val="009A4247"/>
    <w:rsid w:val="009A4A8F"/>
    <w:rsid w:val="00A13202"/>
    <w:rsid w:val="00AF4B30"/>
    <w:rsid w:val="00B23A04"/>
    <w:rsid w:val="00B30F98"/>
    <w:rsid w:val="00B454B2"/>
    <w:rsid w:val="00B92CA0"/>
    <w:rsid w:val="00C73F88"/>
    <w:rsid w:val="00D578B8"/>
    <w:rsid w:val="00E121E6"/>
    <w:rsid w:val="00E22E72"/>
    <w:rsid w:val="00E339E6"/>
    <w:rsid w:val="00E505A8"/>
    <w:rsid w:val="00E8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boldcenter">
    <w:name w:val="Title 18 bold center"/>
    <w:basedOn w:val="Normal"/>
    <w:uiPriority w:val="99"/>
    <w:rsid w:val="00E339E6"/>
    <w:pPr>
      <w:widowControl w:val="0"/>
      <w:suppressAutoHyphens/>
      <w:autoSpaceDE w:val="0"/>
      <w:jc w:val="center"/>
    </w:pPr>
    <w:rPr>
      <w:b/>
      <w:bCs/>
      <w:sz w:val="36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A1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4</Pages>
  <Words>455</Words>
  <Characters>2594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12</cp:revision>
  <dcterms:created xsi:type="dcterms:W3CDTF">2019-08-23T07:24:00Z</dcterms:created>
  <dcterms:modified xsi:type="dcterms:W3CDTF">2021-01-17T08:22:00Z</dcterms:modified>
</cp:coreProperties>
</file>