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C9" w:rsidRPr="00253B2B" w:rsidRDefault="005721C9" w:rsidP="0025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 образовательное  бюджетное  учреждение</w:t>
      </w:r>
    </w:p>
    <w:p w:rsidR="005721C9" w:rsidRPr="00253B2B" w:rsidRDefault="005721C9" w:rsidP="0025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« Детский сад №25 « Сибирячок»  комбинированного вида»</w:t>
      </w:r>
    </w:p>
    <w:p w:rsidR="005721C9" w:rsidRPr="00253B2B" w:rsidRDefault="005721C9" w:rsidP="0025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Pr="00253B2B" w:rsidRDefault="005721C9" w:rsidP="00253B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Default="005721C9" w:rsidP="0025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25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ПЛАН-КОНСПЕКТ </w:t>
      </w:r>
    </w:p>
    <w:p w:rsidR="005721C9" w:rsidRDefault="005721C9" w:rsidP="0025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25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НЕПОСРЕДСТВЕННО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53B2B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ДЕЯТЕЛЬНОСТИ </w:t>
      </w:r>
    </w:p>
    <w:p w:rsidR="005721C9" w:rsidRPr="00253B2B" w:rsidRDefault="005721C9" w:rsidP="00253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ФЭМП</w:t>
      </w:r>
    </w:p>
    <w:p w:rsidR="005721C9" w:rsidRPr="00253B2B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253B2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воспитатель средней группы  </w:t>
      </w:r>
    </w:p>
    <w:p w:rsidR="005721C9" w:rsidRPr="00253B2B" w:rsidRDefault="005721C9" w:rsidP="00253B2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Н.А. Крюкова</w:t>
      </w:r>
    </w:p>
    <w:p w:rsidR="005721C9" w:rsidRDefault="005721C9" w:rsidP="00253B2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253B2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412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553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Минусинск, 2021</w:t>
      </w:r>
    </w:p>
    <w:p w:rsidR="005721C9" w:rsidRDefault="005721C9" w:rsidP="00553E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21C9" w:rsidRPr="00253B2B" w:rsidRDefault="005721C9" w:rsidP="00553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Дата проведения: 08.11.2018г.</w:t>
      </w:r>
    </w:p>
    <w:p w:rsidR="005721C9" w:rsidRDefault="005721C9" w:rsidP="00553E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bCs/>
          <w:sz w:val="28"/>
          <w:szCs w:val="28"/>
          <w:lang w:eastAsia="ru-RU"/>
        </w:rPr>
        <w:t>Область: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познавательное развитие ФЭМП.</w:t>
      </w:r>
    </w:p>
    <w:p w:rsidR="005721C9" w:rsidRPr="00553E05" w:rsidRDefault="005721C9" w:rsidP="00553E0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</w:t>
      </w:r>
      <w:r w:rsidRPr="00553E05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553E05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bookmarkStart w:id="0" w:name="_GoBack"/>
      <w:r w:rsidRPr="00553E05">
        <w:rPr>
          <w:rFonts w:ascii="Times New Roman" w:hAnsi="Times New Roman"/>
          <w:b/>
          <w:sz w:val="28"/>
          <w:szCs w:val="28"/>
        </w:rPr>
        <w:t>Поиграем с числом 10</w:t>
      </w:r>
      <w:bookmarkEnd w:id="0"/>
      <w:r w:rsidRPr="00553E05">
        <w:rPr>
          <w:rFonts w:ascii="Times New Roman" w:hAnsi="Times New Roman"/>
          <w:b/>
          <w:sz w:val="28"/>
          <w:szCs w:val="28"/>
        </w:rPr>
        <w:t>».</w:t>
      </w:r>
    </w:p>
    <w:p w:rsidR="005721C9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A5B95">
        <w:rPr>
          <w:rFonts w:ascii="Times New Roman" w:hAnsi="Times New Roman"/>
          <w:sz w:val="28"/>
          <w:szCs w:val="28"/>
        </w:rPr>
        <w:t>Формирование умения обратного счёта от десяти до одного</w:t>
      </w:r>
      <w:r>
        <w:rPr>
          <w:rFonts w:ascii="Times New Roman" w:hAnsi="Times New Roman"/>
          <w:sz w:val="28"/>
          <w:szCs w:val="28"/>
        </w:rPr>
        <w:t>.</w:t>
      </w:r>
    </w:p>
    <w:p w:rsidR="005721C9" w:rsidRPr="00253B2B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5721C9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Образовательные:</w:t>
      </w:r>
    </w:p>
    <w:p w:rsidR="005721C9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53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A5B95">
        <w:rPr>
          <w:rFonts w:ascii="Times New Roman" w:hAnsi="Times New Roman"/>
          <w:sz w:val="28"/>
          <w:szCs w:val="28"/>
        </w:rPr>
        <w:t>чить считать в пределах десяти, упражнять в обратном счёте</w:t>
      </w:r>
      <w:r>
        <w:rPr>
          <w:rFonts w:ascii="Times New Roman" w:hAnsi="Times New Roman"/>
          <w:sz w:val="28"/>
          <w:szCs w:val="28"/>
        </w:rPr>
        <w:t>.</w:t>
      </w:r>
    </w:p>
    <w:p w:rsidR="005721C9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Развивающие:</w:t>
      </w:r>
    </w:p>
    <w:p w:rsidR="005721C9" w:rsidRPr="00253B2B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1.Развивать внимание, память, логическое мышление.</w:t>
      </w:r>
    </w:p>
    <w:p w:rsidR="005721C9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Воспитательная:</w:t>
      </w:r>
    </w:p>
    <w:p w:rsidR="005721C9" w:rsidRPr="00253B2B" w:rsidRDefault="005721C9" w:rsidP="00553E0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1.воспитывать самостоятельность, умение слушать, желание прийти на помощь в трудную минуту.</w:t>
      </w:r>
    </w:p>
    <w:p w:rsidR="005721C9" w:rsidRPr="00253B2B" w:rsidRDefault="005721C9" w:rsidP="00553E0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Оборудование/ материалы/ инвентарь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53E05">
        <w:rPr>
          <w:rFonts w:ascii="Times New Roman" w:hAnsi="Times New Roman"/>
          <w:sz w:val="28"/>
          <w:szCs w:val="28"/>
        </w:rPr>
        <w:t xml:space="preserve"> </w:t>
      </w:r>
      <w:r w:rsidRPr="00AA5B95">
        <w:rPr>
          <w:rFonts w:ascii="Times New Roman" w:hAnsi="Times New Roman"/>
          <w:sz w:val="28"/>
          <w:szCs w:val="28"/>
        </w:rPr>
        <w:t>доска, магниты, карточки с цифрами от одного до десяти, куб с нарисованными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B95">
        <w:rPr>
          <w:rFonts w:ascii="Times New Roman" w:hAnsi="Times New Roman"/>
          <w:sz w:val="28"/>
          <w:szCs w:val="28"/>
        </w:rPr>
        <w:t>цифрами.</w:t>
      </w:r>
    </w:p>
    <w:p w:rsidR="005721C9" w:rsidRPr="00253B2B" w:rsidRDefault="005721C9" w:rsidP="00553E05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4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12"/>
        <w:gridCol w:w="4819"/>
        <w:gridCol w:w="1843"/>
      </w:tblGrid>
      <w:tr w:rsidR="005721C9" w:rsidRPr="00825B85" w:rsidTr="004E3A57">
        <w:trPr>
          <w:trHeight w:val="573"/>
        </w:trPr>
        <w:tc>
          <w:tcPr>
            <w:tcW w:w="2912" w:type="dxa"/>
            <w:vAlign w:val="center"/>
          </w:tcPr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vAlign w:val="center"/>
          </w:tcPr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vAlign w:val="center"/>
          </w:tcPr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721C9" w:rsidRPr="00825B85" w:rsidTr="004E3A57">
        <w:trPr>
          <w:trHeight w:val="5320"/>
        </w:trPr>
        <w:tc>
          <w:tcPr>
            <w:tcW w:w="2912" w:type="dxa"/>
          </w:tcPr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.Ориентировка в деятельности</w:t>
            </w:r>
          </w:p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1.Мотивация</w:t>
            </w:r>
          </w:p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2.Определение цели</w:t>
            </w: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3.Определение необходимых действий</w:t>
            </w: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Исполнительский этап</w:t>
            </w:r>
          </w:p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(беседа, чтение стихотворения, </w:t>
            </w:r>
          </w:p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</w:t>
            </w: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Pr="00253B2B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Завершающий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5721C9" w:rsidRPr="00253B2B" w:rsidRDefault="005721C9" w:rsidP="004E3A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достижению цели</w:t>
            </w:r>
          </w:p>
          <w:p w:rsidR="005721C9" w:rsidRPr="00253B2B" w:rsidRDefault="005721C9" w:rsidP="004E3A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- Ребята, послушайте стихотворение и скажите о чём оно?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Цифры живут на различных предметах: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В календарях и трамвайных билетах,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На циферблатах часов, на домах,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Прячутся цифры в книжных томах,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И в магазине, и в телефоне,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И на машине, и на вагоне...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Цифры повсюду, цифры кругом.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Мы их поищем и сразу найдём.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Ребята, как вы думаете, можем ли мы прожить без цифр?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А вы хотите научиться быстро и правильно считать?</w:t>
            </w:r>
          </w:p>
          <w:p w:rsidR="005721C9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- Ребята у меня на доске расположены числа от одного до десяти, их нужно сосчитать по порядку и обратно. Но для этого мы выберем водящего (он указкой будет показывать по порядку нам цифры, а мы все вместе считать, а затем обратно.)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Раз, два, три, четыре, пять,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- Саша, будем начинать. Пчёлы в поле полетели, Сели пчёлы на цветы. Мы играем, водишь - ты!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 xml:space="preserve"> Физминутка «Пальчики</w:t>
            </w:r>
            <w:r w:rsidRPr="007F4181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Нам пора отдохнуть.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Пальчики уснули, в кулачок свернулись.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Один, два, три, четыре, пять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Захотели поиграть.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Разбудили дом соседей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Там проснулись шесть и семь,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Восемь, девять, десять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Веселятся вместе.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Но спать пора обратно всем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Десять, девять, восемь, семь,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Шесть калачиком свернулся,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Пять зевнул и отвернулся.</w:t>
            </w:r>
          </w:p>
          <w:p w:rsidR="005721C9" w:rsidRPr="00553E05" w:rsidRDefault="005721C9" w:rsidP="0055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Четыре, три, два, один</w:t>
            </w: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Снова в домик мы спешим.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3E05">
              <w:rPr>
                <w:rFonts w:ascii="Times New Roman" w:hAnsi="Times New Roman"/>
                <w:b/>
                <w:sz w:val="28"/>
                <w:szCs w:val="28"/>
              </w:rPr>
              <w:t>Д/И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3E05">
              <w:rPr>
                <w:rFonts w:ascii="Times New Roman" w:hAnsi="Times New Roman"/>
                <w:b/>
                <w:sz w:val="28"/>
                <w:szCs w:val="28"/>
              </w:rPr>
              <w:t>«Волшебный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53E05">
              <w:rPr>
                <w:rFonts w:ascii="Times New Roman" w:hAnsi="Times New Roman"/>
                <w:b/>
                <w:sz w:val="28"/>
                <w:szCs w:val="28"/>
              </w:rPr>
              <w:t>куб».</w:t>
            </w:r>
          </w:p>
          <w:p w:rsidR="005721C9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Ребята, а хотите поиграть ещё? Тогда слушайте правила: у меня в руках куб с нарисованными цифрами. Я бросаю его одному из вас, поймавший куб называет число на грани и начинает считать от ней в обратном порядке. Например: на грани куба цифра три. Назвав её, вы продолжаете считать: «Три, два, один». После этого перебрасывает куб другому ребёнку. Игра продолжается.</w:t>
            </w:r>
          </w:p>
          <w:p w:rsidR="005721C9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Молодцы! Вы все сегодня хорошо занимались и отвечали. А сейчас послушайте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53E05">
              <w:rPr>
                <w:rFonts w:ascii="Times New Roman" w:hAnsi="Times New Roman"/>
                <w:sz w:val="28"/>
                <w:szCs w:val="28"/>
              </w:rPr>
              <w:t xml:space="preserve"> пожалуйста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53E05">
              <w:rPr>
                <w:rFonts w:ascii="Times New Roman" w:hAnsi="Times New Roman"/>
                <w:sz w:val="28"/>
                <w:szCs w:val="28"/>
              </w:rPr>
              <w:t>стихотворение «ДЕСЯТЬ ОБЕЗЬЯНОК.»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10 обезьянок у окна сидели, Одна из них упала, и их стало...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9 обезьянок карабкались на мостик, Мимо шел кораблик, и их стало...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8 обезьянок замучились совсем Одна пошла в кроватку, и их стало...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7 обезьянок бананы стали есть, Мимо шел прохожий, и их стало 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6 обезьянок в парк пошли гулять, Встретили котенка, и их стало...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5 обезьянок нашли головку сыра, Им навстречу мышка, и вот их...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4 обезьянки играли до зари,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Но вот пришла мама, и их стало...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3 обезьянки резвились на траве, Одна упала в ямку, и их стало....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2 обезьянки глядят: растет сосна. И на нее залезли, а слезла лишь...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Одна обезьянка стала петь песни, Ей стало скучно, и их стало... Снова 10!!!</w:t>
            </w:r>
          </w:p>
          <w:p w:rsidR="005721C9" w:rsidRPr="00553E05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Pr="00442524" w:rsidRDefault="005721C9" w:rsidP="00442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24">
              <w:rPr>
                <w:rFonts w:ascii="Times New Roman" w:hAnsi="Times New Roman"/>
                <w:sz w:val="28"/>
                <w:szCs w:val="28"/>
              </w:rPr>
              <w:t xml:space="preserve">«Чем мы сегодня занимались? </w:t>
            </w:r>
          </w:p>
          <w:p w:rsidR="005721C9" w:rsidRPr="00442524" w:rsidRDefault="005721C9" w:rsidP="00442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какими цифрами</w:t>
            </w:r>
            <w:r w:rsidRPr="00442524">
              <w:rPr>
                <w:rFonts w:ascii="Times New Roman" w:hAnsi="Times New Roman"/>
                <w:sz w:val="28"/>
                <w:szCs w:val="28"/>
              </w:rPr>
              <w:t xml:space="preserve"> играли?</w:t>
            </w:r>
          </w:p>
          <w:p w:rsidR="005721C9" w:rsidRPr="00442524" w:rsidRDefault="005721C9" w:rsidP="004425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24">
              <w:rPr>
                <w:rFonts w:ascii="Times New Roman" w:hAnsi="Times New Roman"/>
                <w:sz w:val="28"/>
                <w:szCs w:val="28"/>
              </w:rPr>
              <w:t>В какие игры?</w:t>
            </w:r>
          </w:p>
          <w:p w:rsidR="005721C9" w:rsidRPr="00442524" w:rsidRDefault="005721C9" w:rsidP="00442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24">
              <w:rPr>
                <w:rFonts w:ascii="Times New Roman" w:hAnsi="Times New Roman"/>
                <w:sz w:val="28"/>
                <w:szCs w:val="28"/>
              </w:rPr>
              <w:t xml:space="preserve">Что вам понравилось? </w:t>
            </w:r>
          </w:p>
          <w:p w:rsidR="005721C9" w:rsidRPr="00442524" w:rsidRDefault="005721C9" w:rsidP="00442524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2524">
              <w:rPr>
                <w:rFonts w:ascii="Times New Roman" w:hAnsi="Times New Roman"/>
                <w:sz w:val="28"/>
                <w:szCs w:val="28"/>
              </w:rPr>
              <w:t>Что не получилось?»</w:t>
            </w:r>
          </w:p>
          <w:p w:rsidR="005721C9" w:rsidRPr="00442524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Нет.</w:t>
            </w:r>
            <w:r w:rsidRPr="00553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21C9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Pr="00553E05" w:rsidRDefault="005721C9" w:rsidP="00553E05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Да.</w:t>
            </w: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Смотрят на водящего, считают.</w:t>
            </w:r>
          </w:p>
          <w:p w:rsidR="005721C9" w:rsidRPr="00553E05" w:rsidRDefault="005721C9" w:rsidP="00553E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553E05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Повторяют за воспитателем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553E05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Кидают куб, считают в обратном порядке, соблюдают правила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721C9" w:rsidRPr="00553E05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Слушают</w:t>
            </w:r>
          </w:p>
          <w:p w:rsidR="005721C9" w:rsidRPr="00553E05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стихотворение</w:t>
            </w:r>
          </w:p>
          <w:p w:rsidR="005721C9" w:rsidRPr="007F4181" w:rsidRDefault="005721C9" w:rsidP="00553E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05">
              <w:rPr>
                <w:rFonts w:ascii="Times New Roman" w:hAnsi="Times New Roman"/>
                <w:sz w:val="28"/>
                <w:szCs w:val="28"/>
              </w:rPr>
              <w:t>считают</w:t>
            </w:r>
            <w:r w:rsidRPr="007F4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42524">
              <w:rPr>
                <w:rFonts w:ascii="Times New Roman" w:hAnsi="Times New Roman"/>
                <w:sz w:val="28"/>
                <w:szCs w:val="28"/>
              </w:rPr>
              <w:t>Подводят итоги, анализируют, отвечают на вопросы</w:t>
            </w:r>
            <w:r w:rsidRPr="007F41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4E3A57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21C9" w:rsidRDefault="005721C9" w:rsidP="00553E05">
      <w:pPr>
        <w:rPr>
          <w:rFonts w:ascii="Times New Roman" w:hAnsi="Times New Roman"/>
          <w:sz w:val="28"/>
          <w:szCs w:val="28"/>
        </w:rPr>
      </w:pPr>
    </w:p>
    <w:p w:rsidR="005721C9" w:rsidRDefault="005721C9" w:rsidP="00553E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721C9" w:rsidRPr="00552326" w:rsidRDefault="005721C9" w:rsidP="00553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Михайлова З.А., Чеплашкина И.Н. Математика – 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 ДОУ. – 112 с.+ 40с.цв.ил. – СПб; «Детство – Пресс», 2006. – (Библиотека программы «Детство»), стр. 84.</w:t>
      </w: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Pr="00253B2B" w:rsidRDefault="005721C9" w:rsidP="0081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 образовательное  бюджетное  учреждение</w:t>
      </w:r>
    </w:p>
    <w:p w:rsidR="005721C9" w:rsidRPr="00253B2B" w:rsidRDefault="005721C9" w:rsidP="0081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« Детский сад №25 « Сибирячок»  комбинированного вида»</w:t>
      </w:r>
    </w:p>
    <w:p w:rsidR="005721C9" w:rsidRPr="00253B2B" w:rsidRDefault="005721C9" w:rsidP="0081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Pr="00253B2B" w:rsidRDefault="005721C9" w:rsidP="008147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ПЛАН-КОНСПЕКТ </w:t>
      </w: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8147CA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НЕПОСРЕДСТВЕННО – ОБРАЗОВАТЕЛЬНОЙ ДЕЯТЕЛЬНОСТИ</w:t>
      </w:r>
    </w:p>
    <w:p w:rsidR="005721C9" w:rsidRPr="00253B2B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ПОЗНАВАТЕЛЬНОМУ РАЗВИТИЮ</w:t>
      </w: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hAnsi="Times New Roman"/>
          <w:bCs/>
          <w:sz w:val="28"/>
          <w:szCs w:val="28"/>
          <w:lang w:eastAsia="ru-RU"/>
        </w:rPr>
        <w:t>: воспитатель средней группы Н.А. Крюкова</w:t>
      </w:r>
    </w:p>
    <w:p w:rsidR="005721C9" w:rsidRPr="00253B2B" w:rsidRDefault="005721C9" w:rsidP="008147C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</w:t>
      </w: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340995" w:rsidRDefault="005721C9" w:rsidP="00814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Минусинск, 2021</w:t>
      </w:r>
    </w:p>
    <w:p w:rsidR="005721C9" w:rsidRDefault="005721C9" w:rsidP="00814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814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Дата проведения: 07.10.2020г.</w:t>
      </w:r>
    </w:p>
    <w:p w:rsidR="005721C9" w:rsidRPr="008147CA" w:rsidRDefault="005721C9" w:rsidP="00814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bCs/>
          <w:sz w:val="28"/>
          <w:szCs w:val="28"/>
          <w:lang w:eastAsia="ru-RU"/>
        </w:rPr>
        <w:t>Область</w:t>
      </w:r>
      <w:r w:rsidRPr="008147CA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познавательное развитие</w:t>
      </w:r>
    </w:p>
    <w:p w:rsidR="005721C9" w:rsidRPr="00253B2B" w:rsidRDefault="005721C9" w:rsidP="008147C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Тема: «Ветер песенку поет, осень в гости к нам зовет»</w:t>
      </w:r>
    </w:p>
    <w:p w:rsidR="005721C9" w:rsidRPr="00253B2B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закрепление знаний детей об осенних изменениях.</w:t>
      </w:r>
    </w:p>
    <w:p w:rsidR="005721C9" w:rsidRPr="00253B2B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5721C9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>Образовательные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53B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1C9" w:rsidRPr="00253B2B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-закреплять знания детей о признаках осени.</w:t>
      </w:r>
    </w:p>
    <w:p w:rsidR="005721C9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>Развивающие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253B2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21C9" w:rsidRPr="00253B2B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-развивать зрительное и слуховое восприятие, наблюдательность.</w:t>
      </w:r>
    </w:p>
    <w:p w:rsidR="005721C9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Воспитательная:</w:t>
      </w:r>
    </w:p>
    <w:p w:rsidR="005721C9" w:rsidRPr="00253B2B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-воспитывать бережное отношение к природе.</w:t>
      </w:r>
    </w:p>
    <w:p w:rsidR="005721C9" w:rsidRPr="00253B2B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Оборудование/ материалы/ инвентарь:</w:t>
      </w:r>
    </w:p>
    <w:p w:rsidR="005721C9" w:rsidRPr="00253B2B" w:rsidRDefault="005721C9" w:rsidP="008147CA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Персонаж Гномик, картина « Лето на полянке», карточки с осенними изменениями, карточки с изображениями деревьев, листики с разных деревьев, сундучок с семенами.</w:t>
      </w:r>
    </w:p>
    <w:p w:rsidR="005721C9" w:rsidRPr="00253B2B" w:rsidRDefault="005721C9" w:rsidP="008147CA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4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12"/>
        <w:gridCol w:w="4819"/>
        <w:gridCol w:w="1843"/>
      </w:tblGrid>
      <w:tr w:rsidR="005721C9" w:rsidRPr="00825B85" w:rsidTr="004472F2">
        <w:trPr>
          <w:trHeight w:val="573"/>
        </w:trPr>
        <w:tc>
          <w:tcPr>
            <w:tcW w:w="2912" w:type="dxa"/>
            <w:vAlign w:val="center"/>
          </w:tcPr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vAlign w:val="center"/>
          </w:tcPr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vAlign w:val="center"/>
          </w:tcPr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721C9" w:rsidRPr="00825B85" w:rsidTr="00F6552B">
        <w:trPr>
          <w:trHeight w:val="65"/>
        </w:trPr>
        <w:tc>
          <w:tcPr>
            <w:tcW w:w="2912" w:type="dxa"/>
          </w:tcPr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.Ориентировка в деятельности</w:t>
            </w: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1.Мотивация</w:t>
            </w: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2.Определение цели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3.Определение необходимых действий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Исполнительский этап</w:t>
            </w: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(беседа, чтение стихотворения, </w:t>
            </w: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</w:t>
            </w: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Pr="00253B2B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Завершающий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5721C9" w:rsidRPr="00253B2B" w:rsidRDefault="005721C9" w:rsidP="00447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достижению цели</w:t>
            </w:r>
          </w:p>
          <w:p w:rsidR="005721C9" w:rsidRPr="00253B2B" w:rsidRDefault="005721C9" w:rsidP="004472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Раздается  стук в дверь и заходит Гномик. Гномик приветствует детей печально и грустно. Воспитатель интересуется, почему Гномик такой грустный?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-Осень пришла, грусть и печаль принесла - говорит Гномик. Раньше в лесу было весело: птицы пели, комарики и пчелки жужжали. Разноцветные бабочки над цветами порхали. А теперь в лесу тихо – тихо.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предлагает детям успокоить Гномика и рассказать что произошло, когда наступила Осень.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Проводится дидактическая игра «Нарисуй осень».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Перед игрой выставляется уже готовая картина: лесная полянка с цветами, бабочками, пчелкам, птичками, яркое солнце с лучами.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начинает рассказ, дети по ходу рассказа изменяют силуэты предметов на картине.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-Наступила Осень и солнышко стало не такое жаркое как летом. Каким стало солнышко? -  выставляется солнышко без лучей.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-От холодного ветра стало зябко нашим комарикам и пчелкам и они спрятались где? – насекомых прячут за дерево и пень.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-А бабочки превратились в куколки и будут спать до зимы.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-Летают птички по лесу, ищут себе пропитание и  не находят. Почему?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-Что делать птицам? – птицы выстраиваются в караван.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-Но не все птицы улетают в теплые края. Какие птицы остались зимовать в наших краях?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-Эти птицы перебрались из леса поближе к дому человека. Почему?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-Улетели птицы, спрятались насекомые и в лесу стало тихо-тихо.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-Но ты Гномик не расстраивайся, у тебя есть ведь друзья. Это наши ребята, сними очень весело.</w:t>
            </w:r>
          </w:p>
          <w:p w:rsidR="005721C9" w:rsidRPr="00546D5E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Проводится </w:t>
            </w:r>
            <w:r w:rsidRPr="00546D5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дидактическая игра «Угадай дерево».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 раздает детям карточки с изображением березы и клена и предлагает рассказать о деревьях. Дети называют, сравнивают деревья, выявляют сходства и различия.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-Береза и клен – это деревья. У них есть корни, один ствол, много веточек и листьев.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-У клена ствол темный, а у березы – белый. У клена листик похож на ладошку, а у березы края листика резные.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Гномик предлагает детям поиграть с листиками.</w:t>
            </w:r>
          </w:p>
          <w:p w:rsidR="005721C9" w:rsidRPr="00B061B3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Проводится </w:t>
            </w:r>
            <w:r w:rsidRPr="00B061B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дидактическая игра «С какого дерева листок?»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Гномик раздает детям листочки разной формы, а дети определяют с какого они дерева.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-Это лист с березы, поэтому он называется березовый,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-Это лист с дуба, дубовый,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-Это лист с рябины, рябиновый,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-Это лист с тополя, тополиный и т. д.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Гномик пришел в гости со своим маленьким  сундучком. И совсем про него забыл. А в сундучке лежит то, что Гномик собирал все лето.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узнают и называют: шишка, желудь, крылатка, березовая сережка, веточка рябины с ягодками. Воспитатель вместе с детьми дает обобщающее слово – все это можно назвать одним словом – семена.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Проводится </w:t>
            </w:r>
            <w:r w:rsidRPr="000361C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дидактическая игра «Детки с какой ветки»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5721C9" w:rsidRPr="000361CA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поочередно достают из сундучка семена и выбирают карточку с изображение соответствующего дерева.</w:t>
            </w:r>
          </w:p>
          <w:p w:rsidR="005721C9" w:rsidRPr="00F655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конце занятия Гномик благодарит своих друзей и обещает прийти снова.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Кто приходил к нам в гости? Что   нового и интересного вы узнали сегодня?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здороваются с ним.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успокаивают Гномика.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Солнышко не яркое – светит , но не греет.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коре деревьев и пнях.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Насекомых нет.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Улетают в теплые края, где много еды.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Вороны, воробьи, голуби.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Человек будет этих птиц подкармливать.</w:t>
            </w: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4472F2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</w:tc>
      </w:tr>
    </w:tbl>
    <w:p w:rsidR="005721C9" w:rsidRDefault="005721C9" w:rsidP="008147CA">
      <w:pPr>
        <w:rPr>
          <w:rFonts w:ascii="Times New Roman" w:hAnsi="Times New Roman"/>
          <w:sz w:val="28"/>
          <w:szCs w:val="28"/>
        </w:rPr>
      </w:pPr>
    </w:p>
    <w:p w:rsidR="005721C9" w:rsidRDefault="005721C9" w:rsidP="008147C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721C9" w:rsidRDefault="005721C9" w:rsidP="00F6552B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ресурс.</w:t>
      </w:r>
    </w:p>
    <w:p w:rsidR="005721C9" w:rsidRPr="00C87F05" w:rsidRDefault="005721C9" w:rsidP="008147CA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Pr="00253B2B" w:rsidRDefault="005721C9" w:rsidP="00B67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 образовательное  бюджетное  учреждение</w:t>
      </w:r>
    </w:p>
    <w:p w:rsidR="005721C9" w:rsidRPr="00253B2B" w:rsidRDefault="005721C9" w:rsidP="00B674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« Детский сад №25 « Сибирячок»  комбинированного вида»</w:t>
      </w: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ПЛАН-КОНСПЕКТ </w:t>
      </w: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НЕПОСРЕДСТВЕННО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53B2B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ДЕЯТЕЛЬНОСТИ </w:t>
      </w:r>
    </w:p>
    <w:p w:rsidR="005721C9" w:rsidRPr="00253B2B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РИСОВАНИЮ</w:t>
      </w:r>
    </w:p>
    <w:p w:rsidR="005721C9" w:rsidRPr="00253B2B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воспитатель средней группы Крюкова Н.А. </w:t>
      </w:r>
    </w:p>
    <w:p w:rsidR="005721C9" w:rsidRPr="00253B2B" w:rsidRDefault="005721C9" w:rsidP="00B674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340995" w:rsidRDefault="005721C9" w:rsidP="00B674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Минусинск, 2021</w:t>
      </w:r>
    </w:p>
    <w:p w:rsidR="005721C9" w:rsidRPr="00253B2B" w:rsidRDefault="005721C9" w:rsidP="00B67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Дата проведения: 19.11.2020г.</w:t>
      </w:r>
    </w:p>
    <w:p w:rsidR="005721C9" w:rsidRDefault="005721C9" w:rsidP="00B674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bCs/>
          <w:sz w:val="28"/>
          <w:szCs w:val="28"/>
          <w:lang w:eastAsia="ru-RU"/>
        </w:rPr>
        <w:t>Область: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художественно – эстетическое развитие</w:t>
      </w:r>
    </w:p>
    <w:p w:rsidR="005721C9" w:rsidRDefault="005721C9" w:rsidP="00000B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Тема: «Снежок по</w:t>
      </w:r>
      <w:r w:rsidRPr="00000B05">
        <w:rPr>
          <w:rFonts w:ascii="Times New Roman" w:hAnsi="Times New Roman"/>
          <w:b/>
          <w:bCs/>
          <w:sz w:val="28"/>
          <w:szCs w:val="28"/>
          <w:lang w:eastAsia="ru-RU"/>
        </w:rPr>
        <w:t>рхает, кружится»</w:t>
      </w:r>
    </w:p>
    <w:p w:rsidR="005721C9" w:rsidRPr="00000B05" w:rsidRDefault="005721C9" w:rsidP="00000B0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00B05">
        <w:rPr>
          <w:rFonts w:ascii="Times New Roman" w:hAnsi="Times New Roman"/>
          <w:b/>
          <w:sz w:val="28"/>
          <w:szCs w:val="28"/>
        </w:rPr>
        <w:t xml:space="preserve">Цель: </w:t>
      </w:r>
      <w:r w:rsidRPr="00000B05">
        <w:rPr>
          <w:rStyle w:val="c1"/>
          <w:rFonts w:ascii="Times New Roman" w:hAnsi="Times New Roman"/>
          <w:sz w:val="28"/>
          <w:szCs w:val="28"/>
        </w:rPr>
        <w:t>продолжать работу по обогащению непосредственного чувственного опыта детей в различных видах деятельности (игровой, изобразительной).</w:t>
      </w:r>
    </w:p>
    <w:p w:rsidR="005721C9" w:rsidRPr="00253B2B" w:rsidRDefault="005721C9" w:rsidP="00B6740B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5721C9" w:rsidRDefault="005721C9" w:rsidP="00B6740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</w:p>
    <w:p w:rsidR="005721C9" w:rsidRPr="00253B2B" w:rsidRDefault="005721C9" w:rsidP="00B6740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1.учить детей создавать образ снегопада. </w:t>
      </w:r>
    </w:p>
    <w:p w:rsidR="005721C9" w:rsidRDefault="005721C9" w:rsidP="00B6740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 xml:space="preserve">Развивающие </w:t>
      </w:r>
    </w:p>
    <w:p w:rsidR="005721C9" w:rsidRPr="00253B2B" w:rsidRDefault="005721C9" w:rsidP="00B6740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1.развивать чувства цвета и ритма.</w:t>
      </w:r>
    </w:p>
    <w:p w:rsidR="005721C9" w:rsidRDefault="005721C9" w:rsidP="00B6740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</w:t>
      </w:r>
    </w:p>
    <w:p w:rsidR="005721C9" w:rsidRPr="00253B2B" w:rsidRDefault="005721C9" w:rsidP="00B6740B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1.привлечь внимание к красоте природы зимой.</w:t>
      </w:r>
    </w:p>
    <w:p w:rsidR="005721C9" w:rsidRPr="00E91283" w:rsidRDefault="005721C9" w:rsidP="00E91283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E91283">
        <w:rPr>
          <w:rFonts w:ascii="Times New Roman" w:hAnsi="Times New Roman"/>
          <w:b/>
          <w:sz w:val="28"/>
          <w:szCs w:val="28"/>
          <w:lang w:eastAsia="ru-RU"/>
        </w:rPr>
        <w:t>Оборудование/ материалы/ инвентарь</w:t>
      </w:r>
      <w:r w:rsidRPr="00253B2B">
        <w:rPr>
          <w:rFonts w:ascii="Times New Roman" w:hAnsi="Times New Roman"/>
          <w:b/>
          <w:lang w:eastAsia="ru-RU"/>
        </w:rPr>
        <w:t>:</w:t>
      </w:r>
      <w:r>
        <w:rPr>
          <w:rFonts w:ascii="Times New Roman" w:hAnsi="Times New Roman"/>
          <w:b/>
          <w:lang w:eastAsia="ru-RU"/>
        </w:rPr>
        <w:t xml:space="preserve"> </w:t>
      </w:r>
      <w:r w:rsidRPr="00E91283">
        <w:rPr>
          <w:rStyle w:val="c1"/>
          <w:rFonts w:ascii="Times New Roman" w:hAnsi="Times New Roman"/>
          <w:sz w:val="28"/>
          <w:szCs w:val="28"/>
        </w:rPr>
        <w:t>листы бумаги голубого цвета с изображением тучек, гуашевые краски белого цвета, ватные палочки, салфетки, снежинки из бумаги, стаканчик с водой.</w:t>
      </w:r>
    </w:p>
    <w:p w:rsidR="005721C9" w:rsidRPr="00253B2B" w:rsidRDefault="005721C9" w:rsidP="00B6740B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4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12"/>
        <w:gridCol w:w="4819"/>
        <w:gridCol w:w="1843"/>
      </w:tblGrid>
      <w:tr w:rsidR="005721C9" w:rsidRPr="00825B85" w:rsidTr="006148DC">
        <w:trPr>
          <w:trHeight w:val="573"/>
        </w:trPr>
        <w:tc>
          <w:tcPr>
            <w:tcW w:w="2912" w:type="dxa"/>
            <w:vAlign w:val="center"/>
          </w:tcPr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vAlign w:val="center"/>
          </w:tcPr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vAlign w:val="center"/>
          </w:tcPr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721C9" w:rsidRPr="00825B85" w:rsidTr="00DB11C8">
        <w:trPr>
          <w:trHeight w:val="65"/>
        </w:trPr>
        <w:tc>
          <w:tcPr>
            <w:tcW w:w="2912" w:type="dxa"/>
          </w:tcPr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.Ориентировка в деятельности</w:t>
            </w: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1.Мотивация</w:t>
            </w: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2.Определение цели</w:t>
            </w: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3.Определение необходимых действий</w:t>
            </w: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Исполнительский этап</w:t>
            </w: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(беседа, чтение стихотворения, </w:t>
            </w: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</w:t>
            </w: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Pr="00253B2B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Завершающий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5721C9" w:rsidRPr="00253B2B" w:rsidRDefault="005721C9" w:rsidP="00614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достижению цели</w:t>
            </w:r>
          </w:p>
          <w:p w:rsidR="005721C9" w:rsidRPr="00253B2B" w:rsidRDefault="005721C9" w:rsidP="006148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721C9" w:rsidRPr="003D1040" w:rsidRDefault="005721C9" w:rsidP="00E91283">
            <w:pPr>
              <w:pStyle w:val="c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Воспитатель: </w:t>
            </w:r>
            <w:r w:rsidRPr="003D1040">
              <w:rPr>
                <w:rStyle w:val="c1"/>
                <w:sz w:val="28"/>
                <w:szCs w:val="28"/>
              </w:rPr>
              <w:t xml:space="preserve"> Глянул утром я в окно,</w:t>
            </w:r>
          </w:p>
          <w:p w:rsidR="005721C9" w:rsidRPr="003D1040" w:rsidRDefault="005721C9" w:rsidP="00E91283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  На дворе белым-бело</w:t>
            </w:r>
          </w:p>
          <w:p w:rsidR="005721C9" w:rsidRPr="003D1040" w:rsidRDefault="005721C9" w:rsidP="00E91283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  Двор засыпал белый снег,</w:t>
            </w:r>
          </w:p>
          <w:p w:rsidR="005721C9" w:rsidRPr="003D1040" w:rsidRDefault="005721C9" w:rsidP="00E91283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  Словно в шубу он одет.</w:t>
            </w:r>
          </w:p>
          <w:p w:rsidR="005721C9" w:rsidRPr="003D1040" w:rsidRDefault="005721C9" w:rsidP="00E91283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  В белых шапках лес, дома,</w:t>
            </w:r>
          </w:p>
          <w:p w:rsidR="005721C9" w:rsidRPr="003D1040" w:rsidRDefault="005721C9" w:rsidP="00E91283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  К нам во двор пришла зима.</w:t>
            </w:r>
          </w:p>
          <w:p w:rsidR="005721C9" w:rsidRPr="003D1040" w:rsidRDefault="005721C9" w:rsidP="00E91283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                                   А.Мохорев</w:t>
            </w:r>
          </w:p>
          <w:p w:rsidR="005721C9" w:rsidRPr="003D1040" w:rsidRDefault="005721C9" w:rsidP="00E91283">
            <w:pPr>
              <w:pStyle w:val="c0c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D1040">
              <w:rPr>
                <w:rStyle w:val="c1"/>
                <w:sz w:val="28"/>
                <w:szCs w:val="28"/>
              </w:rPr>
              <w:t xml:space="preserve"> Я принесла картинки о зиме. Кто хочет их со мной рассмотреть? </w:t>
            </w: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721C9" w:rsidRDefault="005721C9" w:rsidP="00DB11C8">
            <w:pPr>
              <w:pStyle w:val="c0"/>
              <w:rPr>
                <w:rStyle w:val="c1"/>
                <w:sz w:val="28"/>
                <w:szCs w:val="28"/>
              </w:rPr>
            </w:pPr>
          </w:p>
          <w:p w:rsidR="005721C9" w:rsidRDefault="005721C9" w:rsidP="00DB11C8">
            <w:pPr>
              <w:pStyle w:val="c0"/>
              <w:rPr>
                <w:rStyle w:val="c1"/>
                <w:sz w:val="28"/>
                <w:szCs w:val="28"/>
              </w:rPr>
            </w:pPr>
          </w:p>
          <w:p w:rsidR="005721C9" w:rsidRDefault="005721C9" w:rsidP="00DB11C8">
            <w:pPr>
              <w:pStyle w:val="c0"/>
              <w:rPr>
                <w:rStyle w:val="c1"/>
                <w:sz w:val="28"/>
                <w:szCs w:val="28"/>
              </w:rPr>
            </w:pPr>
          </w:p>
          <w:p w:rsidR="005721C9" w:rsidRPr="003D1040" w:rsidRDefault="005721C9" w:rsidP="00DB11C8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Снежок порхает, кружится,</w:t>
            </w:r>
          </w:p>
          <w:p w:rsidR="005721C9" w:rsidRPr="003D1040" w:rsidRDefault="005721C9" w:rsidP="00DB11C8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На улице бело.</w:t>
            </w:r>
          </w:p>
          <w:p w:rsidR="005721C9" w:rsidRPr="003D1040" w:rsidRDefault="005721C9" w:rsidP="00DB11C8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И превратились лужицы</w:t>
            </w:r>
          </w:p>
          <w:p w:rsidR="005721C9" w:rsidRPr="003D1040" w:rsidRDefault="005721C9" w:rsidP="00DB11C8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В холодное стекло.</w:t>
            </w:r>
          </w:p>
          <w:p w:rsidR="005721C9" w:rsidRPr="003D1040" w:rsidRDefault="005721C9" w:rsidP="00DB11C8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                                           З.Александрова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- Ой, а мне одна снежинка упала на руку, я на нее подула и она полетела. Посмотрите, какая она.</w:t>
            </w:r>
          </w:p>
          <w:p w:rsidR="005721C9" w:rsidRDefault="005721C9" w:rsidP="00DB11C8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DB11C8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DB11C8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-</w:t>
            </w:r>
            <w:r w:rsidRPr="003D1040">
              <w:rPr>
                <w:rStyle w:val="c1"/>
                <w:sz w:val="28"/>
                <w:szCs w:val="28"/>
              </w:rPr>
              <w:t xml:space="preserve"> Правильно, белая, легкая и маленькая. (Дую на снежинку - она летит). А вы хотите подуть на снежинку.</w:t>
            </w:r>
          </w:p>
          <w:p w:rsidR="005721C9" w:rsidRDefault="005721C9" w:rsidP="00DB11C8">
            <w:pPr>
              <w:pStyle w:val="c0c3"/>
            </w:pPr>
            <w:r w:rsidRPr="003D1040">
              <w:rPr>
                <w:rStyle w:val="c1"/>
                <w:sz w:val="28"/>
                <w:szCs w:val="28"/>
              </w:rPr>
              <w:t>- Давайте подуем. - Посмотрите, какой снегопад у нас получился. Давайте нарисуем, как падает снег.</w:t>
            </w:r>
            <w:r>
              <w:rPr>
                <w:sz w:val="28"/>
                <w:szCs w:val="28"/>
              </w:rPr>
              <w:t xml:space="preserve"> </w:t>
            </w:r>
            <w:r w:rsidRPr="003D1040">
              <w:rPr>
                <w:rStyle w:val="c1"/>
                <w:sz w:val="28"/>
                <w:szCs w:val="28"/>
              </w:rPr>
              <w:t>Дети выбирают по своему желанию листы бумаги голубого цвета с силуэт</w:t>
            </w:r>
            <w:r>
              <w:rPr>
                <w:rStyle w:val="c1"/>
                <w:sz w:val="28"/>
                <w:szCs w:val="28"/>
              </w:rPr>
              <w:t xml:space="preserve">ами туч разной формы </w:t>
            </w:r>
            <w:r w:rsidRPr="003D1040">
              <w:rPr>
                <w:rStyle w:val="c1"/>
                <w:sz w:val="28"/>
                <w:szCs w:val="28"/>
              </w:rPr>
              <w:t>. Рассматривают, обводят силуэты пальчиком и включаются в пальчиковую игру «Снег идет» - постукивают пальчиками ниже силуэтов тучек.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- Мы будем рисовать снег ватными палочками. Внимательно посмотрите, я беру палочку, обмакиваю кончик в краску и прикладываю к листу бумаги. Какого цвета нам нужна краска. (Белого).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- А теперь вы возьмите палочку в руки (дети берут палочки). Молодцы, правильно. Теперь набирайте краску на кончик палочки и приступайте к работе. Рисуем аккуратно, одна снежинка возле другой (Помогаю в процессе работы). Молодцы, как красиво у вас получается.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- У вас получился замечательный снегопад! Давайте и мы покружимся, как снежинки.</w:t>
            </w:r>
          </w:p>
          <w:p w:rsidR="005721C9" w:rsidRPr="003D1040" w:rsidRDefault="005721C9" w:rsidP="00DB11C8">
            <w:pPr>
              <w:pStyle w:val="c0"/>
              <w:rPr>
                <w:sz w:val="28"/>
                <w:szCs w:val="28"/>
              </w:rPr>
            </w:pPr>
            <w:r w:rsidRPr="003D1040">
              <w:rPr>
                <w:rStyle w:val="c1c7"/>
                <w:sz w:val="28"/>
                <w:szCs w:val="28"/>
              </w:rPr>
              <w:t>Подвижная игра: «Снежиночки - пушиночки»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Снежиночки – пушиночки        (дети кружатся)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Устали на лету,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Кружится перестали,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Присели отдохнуть        (Дети присели)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- Молодцы!</w:t>
            </w:r>
          </w:p>
          <w:p w:rsidR="005721C9" w:rsidRPr="004E1217" w:rsidRDefault="005721C9" w:rsidP="004E1217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 xml:space="preserve">- Кто мне скажет, чем мы сегодня занимались? Что рисовали? Чем рисовали? </w:t>
            </w: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Default="005721C9" w:rsidP="00E91283">
            <w:pPr>
              <w:pStyle w:val="c0c3"/>
              <w:rPr>
                <w:rStyle w:val="c1"/>
                <w:sz w:val="28"/>
                <w:szCs w:val="28"/>
              </w:rPr>
            </w:pPr>
          </w:p>
          <w:p w:rsidR="005721C9" w:rsidRPr="003D1040" w:rsidRDefault="005721C9" w:rsidP="00E91283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Рассматриваем серию картинок с изображениями природы зимой, закрепляя представления о зимних природных явлениях, обращая внимание на то, где лежит снег, вспоминаем, как красиво кружатся снежинки в воздухе. Предоставить детям  возможность поделиться своими впечатлениями.</w:t>
            </w:r>
          </w:p>
          <w:p w:rsidR="005721C9" w:rsidRDefault="005721C9" w:rsidP="00E91283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721C9" w:rsidRPr="003D1040" w:rsidRDefault="005721C9" w:rsidP="00DB11C8">
            <w:pPr>
              <w:pStyle w:val="c0c3"/>
              <w:rPr>
                <w:sz w:val="28"/>
                <w:szCs w:val="28"/>
              </w:rPr>
            </w:pPr>
            <w:r w:rsidRPr="003D1040">
              <w:rPr>
                <w:rStyle w:val="c1"/>
                <w:sz w:val="28"/>
                <w:szCs w:val="28"/>
              </w:rPr>
              <w:t>(дети дуют).</w:t>
            </w: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6148DC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21C9" w:rsidRDefault="005721C9" w:rsidP="00B6740B">
      <w:pPr>
        <w:rPr>
          <w:rFonts w:ascii="Times New Roman" w:hAnsi="Times New Roman"/>
          <w:sz w:val="28"/>
          <w:szCs w:val="28"/>
        </w:rPr>
      </w:pPr>
    </w:p>
    <w:p w:rsidR="005721C9" w:rsidRDefault="005721C9" w:rsidP="00B674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721C9" w:rsidRDefault="005721C9" w:rsidP="00360056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ресурс.</w:t>
      </w: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 образовательное  бюджетное  учреждение</w:t>
      </w: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« Детский сад №25 « Сибирячок»  комбинированного вида»</w:t>
      </w: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ПЛАН-КОНСПЕКТ </w:t>
      </w: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НЕПОСРЕДСТВЕННО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53B2B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ДЕЯТЕЛЬНОСТИ 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РАЗВИТИЮ РЕЧИ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воспитатель средней группы  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Н.А. Крюкова</w:t>
      </w: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340995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Минусинск, 2021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Дата проведения: 07.10.2020г.</w:t>
      </w:r>
    </w:p>
    <w:p w:rsidR="005721C9" w:rsidRDefault="005721C9" w:rsidP="00F6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bCs/>
          <w:sz w:val="28"/>
          <w:szCs w:val="28"/>
          <w:lang w:eastAsia="ru-RU"/>
        </w:rPr>
        <w:t>Область: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художественно – эстетическое развитие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Тема: «фрукты в вазе»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ознакомление детей с одним из жанров живописи – натюрмортом.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5721C9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1.учить детей составлять композицию</w:t>
      </w:r>
    </w:p>
    <w:p w:rsidR="005721C9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 xml:space="preserve">Развивающие 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1.развивать умение восхищаться красотой и содержанием картин</w:t>
      </w:r>
    </w:p>
    <w:p w:rsidR="005721C9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1.воспитывать эстетические чувства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Оборудование/ материалы/ инвентарь: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>Демонстрационный материал:</w:t>
      </w:r>
      <w:r>
        <w:rPr>
          <w:rFonts w:ascii="Times New Roman" w:hAnsi="Times New Roman"/>
          <w:sz w:val="28"/>
          <w:szCs w:val="28"/>
          <w:lang w:eastAsia="ru-RU"/>
        </w:rPr>
        <w:t xml:space="preserve"> картины (Н. И. Машков «Синие сливы» и П. П. Кончаловский «Яблоки на столе у печи»); предметы для составления композиции (ваза, муляжи фруктов)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 xml:space="preserve">Раздаточный  материал: </w:t>
      </w:r>
      <w:r>
        <w:rPr>
          <w:rFonts w:ascii="Times New Roman" w:hAnsi="Times New Roman"/>
          <w:sz w:val="28"/>
          <w:szCs w:val="28"/>
          <w:lang w:eastAsia="ru-RU"/>
        </w:rPr>
        <w:t>листы бумаги на каждого ребенка, акварельные краски, кисти, салфетки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721C9" w:rsidRPr="00253B2B" w:rsidRDefault="005721C9" w:rsidP="00F61665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4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"/>
        <w:gridCol w:w="2910"/>
        <w:gridCol w:w="4816"/>
        <w:gridCol w:w="1842"/>
      </w:tblGrid>
      <w:tr w:rsidR="005721C9" w:rsidRPr="00825B85" w:rsidTr="00583D6B">
        <w:trPr>
          <w:trHeight w:val="573"/>
        </w:trPr>
        <w:tc>
          <w:tcPr>
            <w:tcW w:w="2912" w:type="dxa"/>
            <w:gridSpan w:val="2"/>
            <w:vAlign w:val="center"/>
          </w:tcPr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vAlign w:val="center"/>
          </w:tcPr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vAlign w:val="center"/>
          </w:tcPr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721C9" w:rsidRPr="00825B85" w:rsidTr="00583D6B">
        <w:trPr>
          <w:gridBefore w:val="1"/>
          <w:trHeight w:val="5320"/>
        </w:trPr>
        <w:tc>
          <w:tcPr>
            <w:tcW w:w="2912" w:type="dxa"/>
          </w:tcPr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.Ориентировка в деятельности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1.Мотивация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2.Определение цели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3.Определение необходимых действий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Исполнительский этап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(беседа, чтение стихотворения, 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</w:t>
            </w: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Завершающий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достижению цели</w:t>
            </w: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ребята, я хочу пригласить вас на выставку картин.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Посмотрите, какие красивые картины! Вот эта называется «Синие сливы», написал ее Илья Иванович Машков. На тарелке лежат яркие, синие сливы, как бусы. А тарелка стоит в самом центре картины. Как вы думаете, синий цвет теплый, или холодный?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А сверху слив лежит яркий оранжево – красный персик. Это какой цвет?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Вокруг тарелки красуются желтые и оранжевые персики. Фрукты как будто ведут дружный хоровод.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Следующая картина художника Петра Петровича  Кончаловского «Яблоки на столе у печи». Как вы думаете, о чем здесь хотел рассказать художник?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(Воспитатель читает стихотворение Г. Гладкова)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Если видишь на картине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Чашку кофе на столе,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Или морс в большом графине,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Или розу в хрустале,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Или бронзовую вазу,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Или грушу,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Или торт,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Или все предметы сразу – 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Знай, что это – натюрморт.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Своими натюрмортами художники рассказывают нам, как прекрасен наш мир. Предлагают нам полюбоваться красотой обыкновенных вещей. А вы хотели бы стать художниками и написать натюрморт?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Хорошо. Я подскажу вам как это сделать. Художник, прежде чем писать натюрморт придумывает, как красиво расположить предметы, чтобы они были видны и украшали друг друга. Это называется составить композицию.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Попробуем сами составить натюрморт?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Перед вами предметы, рассмотрите их и выберите лишь только 2 или 3 по желанию.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Выбрали? Теперь составим композицию на столе.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Молодцы, у вас красиво получилось!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Приглашаю вас за столы. Глядя на свою композицию можно писать натюрморт. Но сначала нужно уточнить цвет предметов, их форму и место расположения.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Ребята, кто закончил, можете выставлять свои картины на выставку.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Что написал каждый из вас?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Молодцы, натюрморты у вас получились яркими и красивыми, пусть они станут украшением нашей выставки.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Обращает внимание детей на картины развешанные в группе.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Холодный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Теплый 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красоте яблок, какими они бывают разными по цвету.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Да. 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Ответы детей.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 приступают к написанию картины. Воспитатель оказывает помощь тем, кто затрудняется.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Натюрморт.</w:t>
            </w:r>
          </w:p>
        </w:tc>
      </w:tr>
    </w:tbl>
    <w:p w:rsidR="005721C9" w:rsidRDefault="005721C9" w:rsidP="00F616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721C9" w:rsidRDefault="005721C9" w:rsidP="00F61665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Леонова Н.Н. художественно-эстетическое развитие Издательство: Детство-Пресс,2020.- с.320</w:t>
      </w:r>
    </w:p>
    <w:p w:rsidR="005721C9" w:rsidRDefault="005721C9" w:rsidP="00F6166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F6166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Муниципальное дошкольное  образовательное  бюджетное  учреждение</w:t>
      </w: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53B2B">
        <w:rPr>
          <w:rFonts w:ascii="Times New Roman" w:hAnsi="Times New Roman"/>
          <w:b/>
          <w:sz w:val="24"/>
          <w:szCs w:val="24"/>
          <w:lang w:eastAsia="ru-RU"/>
        </w:rPr>
        <w:t>« Детский сад №25 « Сибирячок»  комбинированного вида»</w:t>
      </w: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Pr="00253B2B" w:rsidRDefault="005721C9" w:rsidP="00F616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ПЛАН-КОНСПЕКТ </w:t>
      </w: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НЕПОСРЕДСТВЕННО –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53B2B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ОБРАЗОВАТЕЛЬНОЙ ДЕЯТЕЛЬНОСТИ 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 СОЦИАЛЬНО-КОММУНИКАТИВНОМУ РАЗВИТИЮ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воспитатель средней группы  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Н.А.Крюкова</w:t>
      </w: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340995" w:rsidRDefault="005721C9" w:rsidP="00F616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Минусинск, 2021</w:t>
      </w:r>
    </w:p>
    <w:p w:rsidR="005721C9" w:rsidRDefault="005721C9" w:rsidP="00F6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Дата проведения: 14.09.2020г.</w:t>
      </w:r>
    </w:p>
    <w:p w:rsidR="005721C9" w:rsidRDefault="005721C9" w:rsidP="00F6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bCs/>
          <w:sz w:val="28"/>
          <w:szCs w:val="28"/>
          <w:lang w:eastAsia="ru-RU"/>
        </w:rPr>
        <w:t>Область: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социально-коммуникативное развитие.</w:t>
      </w:r>
    </w:p>
    <w:p w:rsidR="005721C9" w:rsidRPr="00253B2B" w:rsidRDefault="005721C9" w:rsidP="00F6166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Тема: «Будь вежливым».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Фомирование у детей представления о добре, о хороших добрых поступках, быть вежливым.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 xml:space="preserve">Задачи: </w:t>
      </w:r>
    </w:p>
    <w:p w:rsidR="005721C9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1.формировать представление о правилах поведения в обществе.</w:t>
      </w:r>
    </w:p>
    <w:p w:rsidR="005721C9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sz w:val="28"/>
          <w:szCs w:val="28"/>
          <w:lang w:eastAsia="ru-RU"/>
        </w:rPr>
        <w:t xml:space="preserve">Развивающие 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1.развивать коммуникативные навыки, умение отвечать на вопросы</w:t>
      </w:r>
    </w:p>
    <w:p w:rsidR="005721C9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Воспитательная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1.способствовать установлению добрых отношений между детьми.</w:t>
      </w:r>
    </w:p>
    <w:p w:rsidR="005721C9" w:rsidRPr="00620C14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53B2B">
        <w:rPr>
          <w:rFonts w:ascii="Times New Roman" w:hAnsi="Times New Roman"/>
          <w:b/>
          <w:sz w:val="28"/>
          <w:szCs w:val="28"/>
          <w:lang w:eastAsia="ru-RU"/>
        </w:rPr>
        <w:t>Оборудование/ материалы/ инвентарь: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мяч, игрушка машинка.</w:t>
      </w:r>
    </w:p>
    <w:p w:rsidR="005721C9" w:rsidRPr="00253B2B" w:rsidRDefault="005721C9" w:rsidP="00F61665">
      <w:pPr>
        <w:tabs>
          <w:tab w:val="left" w:leader="underscore" w:pos="9639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721C9" w:rsidRPr="00253B2B" w:rsidRDefault="005721C9" w:rsidP="00F61665">
      <w:pPr>
        <w:tabs>
          <w:tab w:val="lef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74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12"/>
        <w:gridCol w:w="4819"/>
        <w:gridCol w:w="1843"/>
      </w:tblGrid>
      <w:tr w:rsidR="005721C9" w:rsidRPr="00825B85" w:rsidTr="00583D6B">
        <w:trPr>
          <w:trHeight w:val="573"/>
        </w:trPr>
        <w:tc>
          <w:tcPr>
            <w:tcW w:w="2912" w:type="dxa"/>
            <w:vAlign w:val="center"/>
          </w:tcPr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Этапы организации образовательной деятельности</w:t>
            </w:r>
          </w:p>
        </w:tc>
        <w:tc>
          <w:tcPr>
            <w:tcW w:w="4819" w:type="dxa"/>
            <w:vAlign w:val="center"/>
          </w:tcPr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взаимодействия 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воспитателя с детьми</w:t>
            </w:r>
          </w:p>
        </w:tc>
        <w:tc>
          <w:tcPr>
            <w:tcW w:w="1843" w:type="dxa"/>
            <w:vAlign w:val="center"/>
          </w:tcPr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5721C9" w:rsidRPr="00825B85" w:rsidTr="00583D6B">
        <w:trPr>
          <w:trHeight w:val="5320"/>
        </w:trPr>
        <w:tc>
          <w:tcPr>
            <w:tcW w:w="2912" w:type="dxa"/>
          </w:tcPr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.Ориентировка в деятельности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1.Мотивация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2.Определение цели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3.Определение необходимых действий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Исполнительский этап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(беседа, чтение стихотворения, </w:t>
            </w: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практическая работа</w:t>
            </w: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53B2B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Завершающий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53B2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этап</w:t>
            </w: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3B2B">
              <w:rPr>
                <w:rFonts w:ascii="Times New Roman" w:hAnsi="Times New Roman"/>
                <w:sz w:val="24"/>
                <w:szCs w:val="24"/>
                <w:lang w:eastAsia="ru-RU"/>
              </w:rPr>
              <w:t>Беседа по достижению цели</w:t>
            </w:r>
          </w:p>
          <w:p w:rsidR="005721C9" w:rsidRPr="00253B2B" w:rsidRDefault="005721C9" w:rsidP="00583D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Сегодня мы с вами поговорим о вежливости, о том какие слова говорят при встречи, в игре, расставании, в гостях.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вежливых слов становится теплее, радостнее и светлее на душе. Вежливые слова надо говорить ласково и нежно, иначе они не будут вежливыми.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какие вежливые слова вы знаете?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Давайте поиграем в игру: «Доскажи словечко».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Старшему, если встречаемся с ним, 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Первыми..(здравствуйте!) мы говорим.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Вечером спать ты хочешь очень,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Всем скажи : (спокойной ночи. 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Ярко солнышко встало опять-(доброе утро) должны вы сказать.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всегда перед едою, без капризов..(руки моем).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Пора за стол, все до еды накрыто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Приятного желаем…(аппетита).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поведением своим другим пример покажем: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Сначала вкусно поедим,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Потом…(спасибо) скажем.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Гость решил домой пойти,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Скажем…(доброго пути!)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 чихнул?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 лишних слов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Мы желаем…(будь здоров!)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Волшебники –гномы не мало для нас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Чудесного сделать могли бы,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 больше чудес совершает в сто раз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Волшебное слово…(спасибо!)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группу забегает невежливый мальчик Петя. Уселся и сидит на стульчике.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ребята, что нужно сказать, когда ты входишь в помещение?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правильно.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Петя: Дайте мне быстро игрушку машинку, я хочу играть.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Петя, что нужно сказать, когда просишь?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Петя: не знаю.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ребята, давайте поможем мальчику?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 (виновато): ладно, попробую -пожалуйста.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подала ему машинку.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 с большим удовольствием взял игрушку и начал играть. Вскоре ему надоело.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Петя: Я хочу есть! Садится за стол и начинает кушать.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Петя, стой, ты что-то сделал не правильно, какие правила ты нарушил?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 задумался.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дети поможем Пете, что нужно сделать и сказать прежде чем сесть за стол?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 выполнил все правила и пошел играть.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Петя, что ты забыл сказать?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 смотрит на детей, а они ему подсказывают- спасибо!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ребята, давайте Петю поучим еще многим вежливым словам и поиграем с мячом, я буду вас спрашивать, кто поймает, отвечает.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 бросает мяч, спрашивает: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1.Слова приветствия (здравствуйте, добрый день, привет)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2.Благодарность (благодарю, спасибо, пожалуйста)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3.Извинения (простите, извините)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4.Прощание (до свидания, до встречи, спокойной ночи)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Петя смотрит и учится. После игры благодарит: дети, какие вы вежливые, спасибо. Теперь я буду знать как себя вести. Быстро убегает, не говоря досвидания, потом быстро возвращается и говорит: ребята, извините, я вам не сказал до свидание (говорит и убегает).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Воспитатель: ребята, давайте будем вежливыми, не будем драться, говорить спасибо и досвидание.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1A380F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Да.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Дети: 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здравствуйте!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Дети: надо сказать пожалуйста!</w:t>
            </w: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721C9" w:rsidRPr="00253B2B" w:rsidRDefault="005721C9" w:rsidP="00583D6B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Дети: помыть руки и сказать спасибо, когда тебе скажут приятного аппетита.</w:t>
            </w:r>
          </w:p>
        </w:tc>
      </w:tr>
    </w:tbl>
    <w:p w:rsidR="005721C9" w:rsidRDefault="005721C9" w:rsidP="00F616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5721C9" w:rsidRDefault="005721C9" w:rsidP="001A380F">
      <w:pPr>
        <w:pStyle w:val="ListParagraph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 ресурс.</w:t>
      </w:r>
    </w:p>
    <w:p w:rsidR="005721C9" w:rsidRDefault="005721C9" w:rsidP="00F6166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F61665">
      <w:pPr>
        <w:ind w:left="360"/>
        <w:rPr>
          <w:rFonts w:ascii="Times New Roman" w:hAnsi="Times New Roman"/>
          <w:sz w:val="28"/>
          <w:szCs w:val="28"/>
        </w:rPr>
      </w:pPr>
    </w:p>
    <w:p w:rsidR="005721C9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p w:rsidR="005721C9" w:rsidRPr="00C87F05" w:rsidRDefault="005721C9" w:rsidP="00C87F05">
      <w:pPr>
        <w:ind w:left="360"/>
        <w:rPr>
          <w:rFonts w:ascii="Times New Roman" w:hAnsi="Times New Roman"/>
          <w:sz w:val="28"/>
          <w:szCs w:val="28"/>
        </w:rPr>
      </w:pPr>
    </w:p>
    <w:sectPr w:rsidR="005721C9" w:rsidRPr="00C87F05" w:rsidSect="007B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D817EA"/>
    <w:multiLevelType w:val="hybridMultilevel"/>
    <w:tmpl w:val="9AF6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4A11E8"/>
    <w:multiLevelType w:val="hybridMultilevel"/>
    <w:tmpl w:val="B308B42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F92BDB"/>
    <w:multiLevelType w:val="hybridMultilevel"/>
    <w:tmpl w:val="EA9AA43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6B3A2D"/>
    <w:multiLevelType w:val="hybridMultilevel"/>
    <w:tmpl w:val="211238D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191"/>
    <w:rsid w:val="00000B05"/>
    <w:rsid w:val="00002C81"/>
    <w:rsid w:val="00004027"/>
    <w:rsid w:val="000255C8"/>
    <w:rsid w:val="000361CA"/>
    <w:rsid w:val="00076FDD"/>
    <w:rsid w:val="00082EE7"/>
    <w:rsid w:val="000A63D5"/>
    <w:rsid w:val="0018310E"/>
    <w:rsid w:val="001A380F"/>
    <w:rsid w:val="001E54B2"/>
    <w:rsid w:val="0021588C"/>
    <w:rsid w:val="0022450B"/>
    <w:rsid w:val="00234D0E"/>
    <w:rsid w:val="00242F73"/>
    <w:rsid w:val="00253B2B"/>
    <w:rsid w:val="002551C8"/>
    <w:rsid w:val="00262282"/>
    <w:rsid w:val="0028069C"/>
    <w:rsid w:val="002D1D9D"/>
    <w:rsid w:val="002F1628"/>
    <w:rsid w:val="002F6C30"/>
    <w:rsid w:val="00340995"/>
    <w:rsid w:val="00360056"/>
    <w:rsid w:val="003849BB"/>
    <w:rsid w:val="003D1040"/>
    <w:rsid w:val="00412046"/>
    <w:rsid w:val="00442347"/>
    <w:rsid w:val="00442524"/>
    <w:rsid w:val="004472F2"/>
    <w:rsid w:val="00491191"/>
    <w:rsid w:val="004E1217"/>
    <w:rsid w:val="004E3A57"/>
    <w:rsid w:val="005133FD"/>
    <w:rsid w:val="00546D5E"/>
    <w:rsid w:val="00552326"/>
    <w:rsid w:val="00553E05"/>
    <w:rsid w:val="005721C9"/>
    <w:rsid w:val="00583CCE"/>
    <w:rsid w:val="00583D6B"/>
    <w:rsid w:val="005858F1"/>
    <w:rsid w:val="006148DC"/>
    <w:rsid w:val="00620C14"/>
    <w:rsid w:val="006245FF"/>
    <w:rsid w:val="00650826"/>
    <w:rsid w:val="00676310"/>
    <w:rsid w:val="00686441"/>
    <w:rsid w:val="006A0BD3"/>
    <w:rsid w:val="006A7C47"/>
    <w:rsid w:val="006B76F9"/>
    <w:rsid w:val="006E7DE1"/>
    <w:rsid w:val="0074517E"/>
    <w:rsid w:val="00784696"/>
    <w:rsid w:val="007B1F39"/>
    <w:rsid w:val="007E7704"/>
    <w:rsid w:val="007F4181"/>
    <w:rsid w:val="008147CA"/>
    <w:rsid w:val="00825B85"/>
    <w:rsid w:val="008350AB"/>
    <w:rsid w:val="00917F4F"/>
    <w:rsid w:val="00923A1D"/>
    <w:rsid w:val="0098687B"/>
    <w:rsid w:val="009C6544"/>
    <w:rsid w:val="009E0A33"/>
    <w:rsid w:val="00A048A6"/>
    <w:rsid w:val="00A22C8B"/>
    <w:rsid w:val="00A70826"/>
    <w:rsid w:val="00A8682D"/>
    <w:rsid w:val="00A924BB"/>
    <w:rsid w:val="00A977A5"/>
    <w:rsid w:val="00AA177D"/>
    <w:rsid w:val="00AA5B95"/>
    <w:rsid w:val="00AC701D"/>
    <w:rsid w:val="00B061B3"/>
    <w:rsid w:val="00B431ED"/>
    <w:rsid w:val="00B56DED"/>
    <w:rsid w:val="00B6740B"/>
    <w:rsid w:val="00B70038"/>
    <w:rsid w:val="00B77B0F"/>
    <w:rsid w:val="00B8349A"/>
    <w:rsid w:val="00B83620"/>
    <w:rsid w:val="00BA0268"/>
    <w:rsid w:val="00BB1964"/>
    <w:rsid w:val="00BE7417"/>
    <w:rsid w:val="00C87F05"/>
    <w:rsid w:val="00C942A8"/>
    <w:rsid w:val="00CC2B2A"/>
    <w:rsid w:val="00D239DA"/>
    <w:rsid w:val="00D417D9"/>
    <w:rsid w:val="00D664F1"/>
    <w:rsid w:val="00DA7733"/>
    <w:rsid w:val="00DB11C8"/>
    <w:rsid w:val="00DF4543"/>
    <w:rsid w:val="00E91283"/>
    <w:rsid w:val="00EB1E47"/>
    <w:rsid w:val="00F20024"/>
    <w:rsid w:val="00F22D63"/>
    <w:rsid w:val="00F61665"/>
    <w:rsid w:val="00F6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11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53B2B"/>
    <w:pPr>
      <w:ind w:left="720"/>
      <w:contextualSpacing/>
    </w:pPr>
  </w:style>
  <w:style w:type="paragraph" w:customStyle="1" w:styleId="c0">
    <w:name w:val="c0"/>
    <w:basedOn w:val="Normal"/>
    <w:uiPriority w:val="99"/>
    <w:rsid w:val="00000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000B05"/>
    <w:rPr>
      <w:rFonts w:cs="Times New Roman"/>
    </w:rPr>
  </w:style>
  <w:style w:type="paragraph" w:customStyle="1" w:styleId="c0c3">
    <w:name w:val="c0 c3"/>
    <w:basedOn w:val="Normal"/>
    <w:uiPriority w:val="99"/>
    <w:rsid w:val="00E9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7">
    <w:name w:val="c1 c7"/>
    <w:basedOn w:val="DefaultParagraphFont"/>
    <w:uiPriority w:val="99"/>
    <w:rsid w:val="00DB11C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21</Pages>
  <Words>3003</Words>
  <Characters>17122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27</cp:revision>
  <cp:lastPrinted>2019-02-17T06:24:00Z</cp:lastPrinted>
  <dcterms:created xsi:type="dcterms:W3CDTF">2018-03-06T03:45:00Z</dcterms:created>
  <dcterms:modified xsi:type="dcterms:W3CDTF">2021-02-01T03:14:00Z</dcterms:modified>
</cp:coreProperties>
</file>